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84A6" w14:textId="77777777" w:rsidR="007D5836" w:rsidRPr="005E74CA" w:rsidRDefault="003D7220" w:rsidP="0012035E">
      <w:pPr>
        <w:pStyle w:val="Heading1"/>
        <w:spacing w:after="0" w:line="240" w:lineRule="auto"/>
        <w:ind w:left="810" w:hanging="623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 xml:space="preserve"> </w:t>
      </w:r>
      <w:r w:rsidR="00AE604D">
        <w:rPr>
          <w:rFonts w:ascii="Constantia" w:hAnsi="Constantia"/>
          <w:b w:val="0"/>
          <w:i w:val="0"/>
        </w:rPr>
        <w:t xml:space="preserve">The </w:t>
      </w:r>
      <w:r w:rsidR="00BB22DA" w:rsidRPr="005E74CA">
        <w:rPr>
          <w:rFonts w:ascii="Constantia" w:hAnsi="Constantia"/>
          <w:b w:val="0"/>
          <w:i w:val="0"/>
        </w:rPr>
        <w:t>Port of Pasco Commission</w:t>
      </w:r>
    </w:p>
    <w:p w14:paraId="5F4CA3CD" w14:textId="1500B5F0" w:rsidR="00554276" w:rsidRPr="005E74CA" w:rsidRDefault="007A07CC" w:rsidP="000338E3">
      <w:pPr>
        <w:pStyle w:val="Heading1"/>
        <w:spacing w:after="0" w:line="240" w:lineRule="auto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>Final</w:t>
      </w:r>
      <w:r w:rsidR="00754D40">
        <w:rPr>
          <w:rFonts w:ascii="Constantia" w:hAnsi="Constantia"/>
          <w:b w:val="0"/>
          <w:i w:val="0"/>
        </w:rPr>
        <w:t xml:space="preserve"> </w:t>
      </w:r>
      <w:r w:rsidR="00554276" w:rsidRPr="005E74CA">
        <w:rPr>
          <w:rFonts w:ascii="Constantia" w:hAnsi="Constantia"/>
          <w:b w:val="0"/>
          <w:i w:val="0"/>
        </w:rPr>
        <w:t xml:space="preserve">Meeting </w:t>
      </w:r>
      <w:r w:rsidR="00A4511E" w:rsidRPr="005E74CA">
        <w:rPr>
          <w:rFonts w:ascii="Constantia" w:hAnsi="Constantia"/>
          <w:b w:val="0"/>
          <w:i w:val="0"/>
        </w:rPr>
        <w:t>Agenda</w:t>
      </w:r>
    </w:p>
    <w:sdt>
      <w:sdtPr>
        <w:rPr>
          <w:rFonts w:ascii="Constantia" w:hAnsi="Constantia"/>
          <w:sz w:val="22"/>
          <w:szCs w:val="22"/>
        </w:rPr>
        <w:alias w:val="Date"/>
        <w:tag w:val="Date"/>
        <w:id w:val="810022583"/>
        <w:placeholder>
          <w:docPart w:val="D27A01CFD0924F95AB0753CB81DA3F82"/>
        </w:placeholder>
        <w:date w:fullDate="2020-07-2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A34E4F6" w14:textId="34152095" w:rsidR="00554276" w:rsidRPr="005E74CA" w:rsidRDefault="0073517D" w:rsidP="00A87891">
          <w:pPr>
            <w:pStyle w:val="Heading2"/>
            <w:rPr>
              <w:rFonts w:ascii="Constantia" w:hAnsi="Constantia"/>
              <w:sz w:val="22"/>
              <w:szCs w:val="22"/>
            </w:rPr>
          </w:pPr>
          <w:r>
            <w:rPr>
              <w:rFonts w:ascii="Constantia" w:hAnsi="Constantia"/>
              <w:sz w:val="22"/>
              <w:szCs w:val="22"/>
            </w:rPr>
            <w:t xml:space="preserve">July </w:t>
          </w:r>
          <w:r w:rsidR="00132D25">
            <w:rPr>
              <w:rFonts w:ascii="Constantia" w:hAnsi="Constantia"/>
              <w:sz w:val="22"/>
              <w:szCs w:val="22"/>
            </w:rPr>
            <w:t>23</w:t>
          </w:r>
          <w:r>
            <w:rPr>
              <w:rFonts w:ascii="Constantia" w:hAnsi="Constantia"/>
              <w:sz w:val="22"/>
              <w:szCs w:val="22"/>
            </w:rPr>
            <w:t>, 2020</w:t>
          </w:r>
        </w:p>
      </w:sdtContent>
    </w:sdt>
    <w:p w14:paraId="7A408403" w14:textId="77777777" w:rsidR="00865366" w:rsidRPr="00865366" w:rsidRDefault="00722B31" w:rsidP="00865366">
      <w:pPr>
        <w:pStyle w:val="Heading2"/>
        <w:spacing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10:3</w:t>
      </w:r>
      <w:r w:rsidR="00C17262">
        <w:rPr>
          <w:rFonts w:ascii="Constantia" w:hAnsi="Constantia"/>
          <w:sz w:val="22"/>
          <w:szCs w:val="22"/>
        </w:rPr>
        <w:t>0</w:t>
      </w:r>
      <w:r w:rsidR="004E59B9">
        <w:rPr>
          <w:rFonts w:ascii="Constantia" w:hAnsi="Constantia"/>
          <w:sz w:val="22"/>
          <w:szCs w:val="22"/>
        </w:rPr>
        <w:t xml:space="preserve"> a.m.</w:t>
      </w:r>
      <w:r w:rsidR="001F0EB1">
        <w:rPr>
          <w:rFonts w:ascii="Constantia" w:hAnsi="Constantia"/>
          <w:sz w:val="22"/>
          <w:szCs w:val="22"/>
        </w:rPr>
        <w:t xml:space="preserve"> </w:t>
      </w:r>
      <w:r w:rsidR="0009113E">
        <w:rPr>
          <w:rFonts w:ascii="Constantia" w:hAnsi="Constantia"/>
          <w:sz w:val="22"/>
          <w:szCs w:val="22"/>
        </w:rPr>
        <w:t xml:space="preserve">Port of Pasco, 1110 Osprey Pointe Blvd., Suite 201, </w:t>
      </w:r>
      <w:r w:rsidR="003B35D5">
        <w:rPr>
          <w:rFonts w:ascii="Constantia" w:hAnsi="Constantia"/>
          <w:sz w:val="22"/>
          <w:szCs w:val="22"/>
        </w:rPr>
        <w:t>Pasco, WA 99301</w:t>
      </w:r>
    </w:p>
    <w:p w14:paraId="16345189" w14:textId="77777777" w:rsidR="00525CB0" w:rsidRDefault="00374D61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 w:rsidRPr="00525CB0">
        <w:rPr>
          <w:rFonts w:ascii="Constantia" w:hAnsi="Constantia"/>
          <w:b/>
          <w:bCs/>
          <w:sz w:val="28"/>
          <w:szCs w:val="28"/>
        </w:rPr>
        <w:t>F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or Public Participation, please use 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Zoom on your home device or through the</w:t>
      </w:r>
      <w:r w:rsidR="00525CB0">
        <w:rPr>
          <w:rFonts w:ascii="Constantia" w:hAnsi="Constantia"/>
          <w:b/>
          <w:bCs/>
          <w:sz w:val="28"/>
          <w:szCs w:val="28"/>
        </w:rPr>
        <w:t xml:space="preserve"> Zoom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app  </w:t>
      </w:r>
      <w:hyperlink r:id="rId7" w:history="1">
        <w:r w:rsidR="00797BD7" w:rsidRPr="00525CB0">
          <w:rPr>
            <w:rStyle w:val="Hyperlink"/>
            <w:rFonts w:ascii="Constantia" w:hAnsi="Constantia"/>
            <w:b/>
            <w:bCs/>
            <w:sz w:val="28"/>
            <w:szCs w:val="28"/>
          </w:rPr>
          <w:t>https://us04web.zoom.us/j/6676918983</w:t>
        </w:r>
      </w:hyperlink>
    </w:p>
    <w:p w14:paraId="37375EDE" w14:textId="2EFD104C" w:rsidR="00525CB0" w:rsidRDefault="00525CB0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To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join by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phone: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Call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: </w:t>
      </w:r>
      <w:r w:rsidR="00797BD7" w:rsidRPr="00525CB0">
        <w:rPr>
          <w:rFonts w:ascii="Constantia" w:hAnsi="Constantia"/>
          <w:b/>
          <w:bCs/>
          <w:sz w:val="28"/>
          <w:szCs w:val="28"/>
        </w:rPr>
        <w:t>1 301 715 8592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</w:p>
    <w:p w14:paraId="5AF4FCA2" w14:textId="74AC0440" w:rsidR="00797BD7" w:rsidRPr="00EB62EA" w:rsidRDefault="00525CB0" w:rsidP="00EB62EA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Meeting ID: 6676918983</w:t>
      </w:r>
      <w:r w:rsidRPr="00525CB0">
        <w:rPr>
          <w:rFonts w:ascii="Constantia" w:hAnsi="Constantia"/>
          <w:b/>
          <w:bCs/>
        </w:rPr>
        <w:t xml:space="preserve"> </w:t>
      </w:r>
    </w:p>
    <w:p w14:paraId="6BCB5402" w14:textId="77777777" w:rsidR="00374D61" w:rsidRPr="00374D61" w:rsidRDefault="00374D61" w:rsidP="00374D61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</w:p>
    <w:p w14:paraId="0015B31A" w14:textId="7E0E2F2B" w:rsidR="00F50C3A" w:rsidRPr="00C5209E" w:rsidRDefault="00BB22DA" w:rsidP="00C5209E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CALL TO ORDER</w:t>
      </w:r>
    </w:p>
    <w:p w14:paraId="046B4523" w14:textId="77777777" w:rsidR="001D5ACA" w:rsidRPr="00B8733D" w:rsidRDefault="001D5ACA" w:rsidP="001D5ACA">
      <w:pPr>
        <w:pStyle w:val="ListParagraph"/>
        <w:spacing w:before="0"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224807EA" w14:textId="747CD9A1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PLEDGE OF ALLEGIANCE</w:t>
      </w:r>
      <w:r w:rsidR="005474F3">
        <w:rPr>
          <w:rFonts w:ascii="Constantia" w:hAnsi="Constantia"/>
          <w:sz w:val="22"/>
          <w:szCs w:val="22"/>
        </w:rPr>
        <w:t>-To be resumed during Phase 3</w:t>
      </w:r>
    </w:p>
    <w:p w14:paraId="40645853" w14:textId="77777777" w:rsidR="001D5ACA" w:rsidRPr="00B8733D" w:rsidRDefault="001D5ACA" w:rsidP="001D5ACA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4DF343F2" w14:textId="5F7D16F6" w:rsidR="005474F3" w:rsidRPr="00436544" w:rsidRDefault="00860A6E" w:rsidP="00436544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WELCOME/INTRODUCTION(S)</w:t>
      </w:r>
    </w:p>
    <w:p w14:paraId="69D75C79" w14:textId="6238B0EB" w:rsidR="00F70CDC" w:rsidRPr="008E709F" w:rsidRDefault="00F70CDC" w:rsidP="008E709F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50432B13" w14:textId="7EAF8D0A" w:rsidR="00F47728" w:rsidRPr="00F47728" w:rsidRDefault="00BB22DA" w:rsidP="00F47728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APPROVAL</w:t>
      </w:r>
      <w:r w:rsidR="000809AD" w:rsidRPr="005E74CA">
        <w:rPr>
          <w:rFonts w:ascii="Constantia" w:hAnsi="Constantia"/>
          <w:sz w:val="22"/>
          <w:szCs w:val="22"/>
        </w:rPr>
        <w:t xml:space="preserve"> OF AGENDA</w:t>
      </w:r>
    </w:p>
    <w:p w14:paraId="47F2FF91" w14:textId="10E07863" w:rsidR="00F47728" w:rsidRPr="00F47728" w:rsidRDefault="00F47728" w:rsidP="00F47728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  <w:bookmarkStart w:id="0" w:name="_Hlk39652760"/>
      <w:r w:rsidRPr="00F47728">
        <w:rPr>
          <w:rFonts w:ascii="Constantia" w:hAnsi="Constantia"/>
          <w:sz w:val="22"/>
          <w:szCs w:val="22"/>
        </w:rPr>
        <w:t>Agenda Items are “1) matters necessary and routine, 2) necessary to respond to the outbreak and current public health emergency” per Governor’s Proclamation 20-28.</w:t>
      </w:r>
      <w:r w:rsidR="00A020FF">
        <w:rPr>
          <w:rFonts w:ascii="Constantia" w:hAnsi="Constantia"/>
          <w:sz w:val="22"/>
          <w:szCs w:val="22"/>
        </w:rPr>
        <w:t>2</w:t>
      </w:r>
      <w:r w:rsidR="002D2F0F">
        <w:rPr>
          <w:rFonts w:ascii="Constantia" w:hAnsi="Constantia"/>
          <w:sz w:val="22"/>
          <w:szCs w:val="22"/>
        </w:rPr>
        <w:t>.</w:t>
      </w:r>
      <w:r w:rsidRPr="00F47728">
        <w:rPr>
          <w:rFonts w:ascii="Constantia" w:hAnsi="Constantia"/>
          <w:sz w:val="22"/>
          <w:szCs w:val="22"/>
        </w:rPr>
        <w:t>  </w:t>
      </w:r>
    </w:p>
    <w:bookmarkEnd w:id="0"/>
    <w:p w14:paraId="654FBEED" w14:textId="77777777" w:rsidR="00B2278B" w:rsidRPr="00B2278B" w:rsidRDefault="00B2278B" w:rsidP="00B2278B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200F4C7" w14:textId="77777777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CONSENT AGENDA</w:t>
      </w:r>
    </w:p>
    <w:p w14:paraId="69BB3C93" w14:textId="2454E2C5" w:rsidR="003B35D5" w:rsidRDefault="00727E04" w:rsidP="00E9446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Regular</w:t>
      </w:r>
      <w:r w:rsidR="00740B1D">
        <w:rPr>
          <w:rFonts w:ascii="Constantia" w:hAnsi="Constantia"/>
          <w:sz w:val="22"/>
          <w:szCs w:val="22"/>
        </w:rPr>
        <w:t xml:space="preserve"> </w:t>
      </w:r>
      <w:r w:rsidR="001D5ACA" w:rsidRPr="005E74CA">
        <w:rPr>
          <w:rFonts w:ascii="Constantia" w:hAnsi="Constantia"/>
          <w:sz w:val="22"/>
          <w:szCs w:val="22"/>
        </w:rPr>
        <w:t>Meeting Minutes of</w:t>
      </w:r>
      <w:r w:rsidR="00CD36A6">
        <w:rPr>
          <w:rFonts w:ascii="Constantia" w:hAnsi="Constantia"/>
          <w:sz w:val="22"/>
          <w:szCs w:val="22"/>
        </w:rPr>
        <w:t xml:space="preserve"> Ju</w:t>
      </w:r>
      <w:r w:rsidR="00382FAA">
        <w:rPr>
          <w:rFonts w:ascii="Constantia" w:hAnsi="Constantia"/>
          <w:sz w:val="22"/>
          <w:szCs w:val="22"/>
        </w:rPr>
        <w:t>ly 9</w:t>
      </w:r>
      <w:r w:rsidR="00C5209E">
        <w:rPr>
          <w:rFonts w:ascii="Constantia" w:hAnsi="Constantia"/>
          <w:sz w:val="22"/>
          <w:szCs w:val="22"/>
        </w:rPr>
        <w:t>, 2020</w:t>
      </w:r>
      <w:r w:rsidR="009B71AD">
        <w:rPr>
          <w:rFonts w:ascii="Constantia" w:hAnsi="Constantia"/>
          <w:sz w:val="22"/>
          <w:szCs w:val="22"/>
        </w:rPr>
        <w:t xml:space="preserve"> </w:t>
      </w:r>
    </w:p>
    <w:p w14:paraId="4D34C257" w14:textId="0D884D2B" w:rsidR="0095456D" w:rsidRDefault="001C2BC8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Vouchers &amp; Warrants</w:t>
      </w:r>
      <w:r w:rsidR="00003E89">
        <w:rPr>
          <w:rFonts w:ascii="Constantia" w:hAnsi="Constantia"/>
          <w:sz w:val="22"/>
          <w:szCs w:val="22"/>
        </w:rPr>
        <w:t xml:space="preserve"> </w:t>
      </w:r>
    </w:p>
    <w:p w14:paraId="410511A9" w14:textId="60937C9F" w:rsidR="00132D25" w:rsidRPr="00BD45A1" w:rsidRDefault="00132D25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Accept as complete-T-1 2010 Exhaust System</w:t>
      </w:r>
    </w:p>
    <w:p w14:paraId="5C508372" w14:textId="4AD7D83E" w:rsidR="00BD45A1" w:rsidRPr="00A020FF" w:rsidRDefault="00BD45A1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Personnel Policy 2200 Automobile Usage </w:t>
      </w:r>
      <w:r w:rsidR="00716EFA">
        <w:rPr>
          <w:rFonts w:ascii="Constantia" w:hAnsi="Constantia"/>
          <w:sz w:val="22"/>
          <w:szCs w:val="22"/>
        </w:rPr>
        <w:t>Revision</w:t>
      </w:r>
    </w:p>
    <w:p w14:paraId="3800C97B" w14:textId="77777777" w:rsidR="0095456D" w:rsidRPr="0095456D" w:rsidRDefault="0095456D" w:rsidP="0095456D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67F3FCAB" w14:textId="796A0A89" w:rsidR="00D205FF" w:rsidRDefault="00BB22DA" w:rsidP="00CD36A6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PUBLIC CITIZEN COMMENT</w:t>
      </w:r>
    </w:p>
    <w:p w14:paraId="04A89759" w14:textId="7262C995" w:rsidR="004C4E67" w:rsidRPr="00C5209E" w:rsidRDefault="004C4E67" w:rsidP="00C1175B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4921AEDF" w14:textId="65407D84" w:rsidR="006D4439" w:rsidRDefault="00C96D86" w:rsidP="00C9445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PUBLIC HEARINGS &amp; RESOLUTIONS</w:t>
      </w:r>
    </w:p>
    <w:p w14:paraId="626A9175" w14:textId="6723BC00" w:rsidR="00132D25" w:rsidRPr="00CD36A6" w:rsidRDefault="00132D25" w:rsidP="00132D25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Resolution 1535-Bond Refunding for 2010 Bonds</w:t>
      </w:r>
      <w:r w:rsidR="00775447">
        <w:rPr>
          <w:rFonts w:ascii="Constantia" w:hAnsi="Constantia"/>
          <w:color w:val="FF0000"/>
          <w:sz w:val="22"/>
          <w:szCs w:val="22"/>
        </w:rPr>
        <w:t xml:space="preserve"> </w:t>
      </w:r>
    </w:p>
    <w:p w14:paraId="64C376AA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5BA1087D" w14:textId="5119BB88" w:rsidR="0073517D" w:rsidRDefault="00BA649C" w:rsidP="0073517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4A4DD7">
        <w:rPr>
          <w:rFonts w:ascii="Constantia" w:hAnsi="Constantia"/>
          <w:sz w:val="22"/>
          <w:szCs w:val="22"/>
        </w:rPr>
        <w:t>ITEMS FOR ACTION/CONSIDERATION</w:t>
      </w:r>
    </w:p>
    <w:p w14:paraId="633C3BA0" w14:textId="64BE2BCA" w:rsidR="0073517D" w:rsidRPr="0073517D" w:rsidRDefault="00132D25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HAEIF Loan Amendment</w:t>
      </w:r>
    </w:p>
    <w:p w14:paraId="4DD8F79A" w14:textId="0A19427C" w:rsidR="0073517D" w:rsidRPr="0073517D" w:rsidRDefault="00132D25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Change Order for Battelle Hangar</w:t>
      </w:r>
    </w:p>
    <w:p w14:paraId="1AFC0DCC" w14:textId="0C6642C3" w:rsidR="0073517D" w:rsidRDefault="00132D25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Hyster/Top loader Potential Sale</w:t>
      </w:r>
    </w:p>
    <w:p w14:paraId="4A1BE62A" w14:textId="332A231D" w:rsidR="0019572F" w:rsidRPr="0073517D" w:rsidRDefault="0019572F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Lease Termination Request</w:t>
      </w:r>
    </w:p>
    <w:p w14:paraId="28815AF3" w14:textId="77777777" w:rsidR="0073517D" w:rsidRPr="0073517D" w:rsidRDefault="0073517D" w:rsidP="0073517D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2BDE6749" w14:textId="35BDBBD3" w:rsidR="00C947F7" w:rsidRDefault="00BA649C" w:rsidP="001269B4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DISCUSSION</w:t>
      </w:r>
      <w:r w:rsidR="001269B4">
        <w:rPr>
          <w:rFonts w:ascii="Constantia" w:hAnsi="Constantia"/>
          <w:sz w:val="22"/>
          <w:szCs w:val="22"/>
        </w:rPr>
        <w:t xml:space="preserve"> </w:t>
      </w:r>
    </w:p>
    <w:p w14:paraId="4ADB70EF" w14:textId="002DCE0B" w:rsidR="0073517D" w:rsidRDefault="00EF0D4A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2021 Health Insurance Renewal Premiums</w:t>
      </w:r>
      <w:r w:rsidR="007A07CC">
        <w:rPr>
          <w:rFonts w:ascii="Constantia" w:hAnsi="Constantia"/>
          <w:sz w:val="22"/>
          <w:szCs w:val="22"/>
        </w:rPr>
        <w:t xml:space="preserve"> </w:t>
      </w:r>
    </w:p>
    <w:p w14:paraId="7606B311" w14:textId="7092D8A2" w:rsidR="001374D0" w:rsidRPr="0073517D" w:rsidRDefault="001374D0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PSC Survey Report Summary</w:t>
      </w:r>
    </w:p>
    <w:p w14:paraId="771DB1D4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708F42D7" w14:textId="7B63A5CF" w:rsidR="005F4C46" w:rsidRPr="0009283D" w:rsidRDefault="008E209C" w:rsidP="000928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09283D">
        <w:rPr>
          <w:rFonts w:ascii="Constantia" w:hAnsi="Constantia"/>
          <w:sz w:val="22"/>
          <w:szCs w:val="22"/>
        </w:rPr>
        <w:t>Director Reports</w:t>
      </w:r>
    </w:p>
    <w:p w14:paraId="43041B74" w14:textId="77777777" w:rsidR="008A5787" w:rsidRPr="008A5787" w:rsidRDefault="008B4580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Executive Director</w:t>
      </w:r>
    </w:p>
    <w:p w14:paraId="0F9E19F8" w14:textId="77777777" w:rsidR="008E209C" w:rsidRDefault="00B85F3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Port Attorney</w:t>
      </w:r>
    </w:p>
    <w:p w14:paraId="3F56F6FE" w14:textId="77777777" w:rsidR="001D449A" w:rsidRDefault="001D449A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Airport Director</w:t>
      </w:r>
    </w:p>
    <w:p w14:paraId="6BEAE153" w14:textId="2CBA2252" w:rsidR="005114C0" w:rsidRDefault="00533D0F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Economic Development &amp; Marketing Director</w:t>
      </w:r>
    </w:p>
    <w:p w14:paraId="7BC36473" w14:textId="1B43476D" w:rsidR="00EF0D4A" w:rsidRDefault="00EF0D4A" w:rsidP="00EF0D4A">
      <w:pPr>
        <w:pStyle w:val="ListParagraph"/>
        <w:numPr>
          <w:ilvl w:val="1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EDM Report</w:t>
      </w:r>
    </w:p>
    <w:p w14:paraId="094E846B" w14:textId="77777777" w:rsidR="00003E89" w:rsidRDefault="00003E89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Deputy </w:t>
      </w:r>
      <w:r w:rsidR="005E48A1">
        <w:rPr>
          <w:rFonts w:ascii="Constantia" w:hAnsi="Constantia"/>
          <w:sz w:val="22"/>
          <w:szCs w:val="22"/>
        </w:rPr>
        <w:t xml:space="preserve">Airport </w:t>
      </w:r>
      <w:r>
        <w:rPr>
          <w:rFonts w:ascii="Constantia" w:hAnsi="Constantia"/>
          <w:sz w:val="22"/>
          <w:szCs w:val="22"/>
        </w:rPr>
        <w:t>Director Report</w:t>
      </w:r>
    </w:p>
    <w:p w14:paraId="243AB8AB" w14:textId="68CEBFF7" w:rsidR="0020448C" w:rsidRDefault="0020448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Finance Director</w:t>
      </w:r>
    </w:p>
    <w:p w14:paraId="50173FAC" w14:textId="77777777" w:rsidR="00EF0D4A" w:rsidRDefault="00075F78" w:rsidP="0073517D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lastRenderedPageBreak/>
        <w:t>Properties Director</w:t>
      </w:r>
    </w:p>
    <w:p w14:paraId="5CDCDEBC" w14:textId="1B29AB25" w:rsidR="00E65C1F" w:rsidRPr="0073517D" w:rsidRDefault="00EF0D4A" w:rsidP="00EF0D4A">
      <w:pPr>
        <w:pStyle w:val="ListParagraph"/>
        <w:numPr>
          <w:ilvl w:val="1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Properties Activity Report</w:t>
      </w:r>
      <w:r w:rsidR="00A020FF">
        <w:rPr>
          <w:rFonts w:ascii="Constantia" w:hAnsi="Constantia"/>
          <w:sz w:val="22"/>
          <w:szCs w:val="22"/>
        </w:rPr>
        <w:t xml:space="preserve"> </w:t>
      </w:r>
    </w:p>
    <w:p w14:paraId="3CBBD7DD" w14:textId="1F08466F" w:rsidR="00EB62EA" w:rsidRPr="00EF0D4A" w:rsidRDefault="008E209C" w:rsidP="00EF0D4A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6760B1">
        <w:rPr>
          <w:rFonts w:ascii="Constantia" w:hAnsi="Constantia"/>
          <w:sz w:val="22"/>
          <w:szCs w:val="22"/>
        </w:rPr>
        <w:t>Commissioners Reports</w:t>
      </w:r>
    </w:p>
    <w:p w14:paraId="126FB3F3" w14:textId="77777777" w:rsidR="00EB62EA" w:rsidRPr="008F56E5" w:rsidRDefault="00EB62EA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C1A29BC" w14:textId="3036ACF8" w:rsidR="00C61ABC" w:rsidRDefault="005E74CA" w:rsidP="0022431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INFORMATION/NO DISCUSSION</w:t>
      </w:r>
      <w:r w:rsidR="00CA543F" w:rsidRPr="005D238B">
        <w:rPr>
          <w:rFonts w:ascii="Constantia" w:hAnsi="Constantia"/>
          <w:sz w:val="22"/>
          <w:szCs w:val="22"/>
        </w:rPr>
        <w:t xml:space="preserve"> </w:t>
      </w:r>
    </w:p>
    <w:p w14:paraId="13DF5112" w14:textId="6D1A1E9E" w:rsidR="001D24D2" w:rsidRDefault="001D24D2" w:rsidP="001D24D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Deferment Approvals</w:t>
      </w:r>
      <w:r w:rsidR="00E65C1F">
        <w:rPr>
          <w:rFonts w:ascii="Constantia" w:hAnsi="Constantia"/>
          <w:sz w:val="22"/>
          <w:szCs w:val="22"/>
        </w:rPr>
        <w:t xml:space="preserve"> Update</w:t>
      </w:r>
    </w:p>
    <w:p w14:paraId="2E2FB018" w14:textId="117F70AD" w:rsidR="000E4407" w:rsidRDefault="000E4407" w:rsidP="000E4407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Executed Items</w:t>
      </w:r>
    </w:p>
    <w:p w14:paraId="61124515" w14:textId="1A359846" w:rsidR="0073517D" w:rsidRPr="00F262E6" w:rsidRDefault="00EF0D4A" w:rsidP="0073517D">
      <w:pPr>
        <w:pStyle w:val="ListParagraph"/>
        <w:numPr>
          <w:ilvl w:val="2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T-Hangar Lease-Dan Hatch</w:t>
      </w:r>
    </w:p>
    <w:p w14:paraId="78F1A9BC" w14:textId="48C83D68" w:rsidR="00F262E6" w:rsidRDefault="00F262E6" w:rsidP="0073517D">
      <w:pPr>
        <w:pStyle w:val="ListParagraph"/>
        <w:numPr>
          <w:ilvl w:val="2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United Extension Amendment</w:t>
      </w:r>
    </w:p>
    <w:p w14:paraId="21693CCE" w14:textId="77777777" w:rsidR="000E4407" w:rsidRPr="005A7679" w:rsidRDefault="000E4407" w:rsidP="005A7679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6572326" w14:textId="4211013C" w:rsidR="005E74CA" w:rsidRPr="005D238B" w:rsidRDefault="005E74C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CALENDAR OF EVENTS</w:t>
      </w:r>
      <w:r w:rsidR="006D208C">
        <w:rPr>
          <w:rFonts w:ascii="Constantia" w:hAnsi="Constantia"/>
          <w:sz w:val="22"/>
          <w:szCs w:val="22"/>
        </w:rPr>
        <w:t xml:space="preserve"> </w:t>
      </w:r>
    </w:p>
    <w:p w14:paraId="47EC2AE4" w14:textId="77777777" w:rsidR="005E74CA" w:rsidRPr="00B8733D" w:rsidRDefault="005E74CA" w:rsidP="005E74CA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4A364E9C" w14:textId="77777777" w:rsidR="00BB22DA" w:rsidRPr="005D238B" w:rsidRDefault="00BB22DA" w:rsidP="005E74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NOT ON AGENDA</w:t>
      </w:r>
    </w:p>
    <w:p w14:paraId="20729216" w14:textId="77777777" w:rsidR="00D83D59" w:rsidRPr="00B8733D" w:rsidRDefault="00D83D59" w:rsidP="000338E3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665B208B" w14:textId="67E1924C" w:rsidR="00E3652A" w:rsidRPr="00602C54" w:rsidRDefault="00BB22DA" w:rsidP="008E58F9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16"/>
          <w:szCs w:val="22"/>
        </w:rPr>
      </w:pPr>
      <w:r w:rsidRPr="004A63C5">
        <w:rPr>
          <w:rFonts w:ascii="Constantia" w:hAnsi="Constantia"/>
          <w:sz w:val="22"/>
          <w:szCs w:val="22"/>
        </w:rPr>
        <w:t>NEXT MEETING DATE(S)</w:t>
      </w:r>
      <w:r w:rsidR="000338E3" w:rsidRPr="004A63C5">
        <w:rPr>
          <w:rFonts w:ascii="Constantia" w:hAnsi="Constantia"/>
          <w:sz w:val="22"/>
          <w:szCs w:val="22"/>
        </w:rPr>
        <w:t xml:space="preserve">: </w:t>
      </w:r>
      <w:r w:rsidR="00164CF6">
        <w:rPr>
          <w:rFonts w:ascii="Constantia" w:hAnsi="Constantia"/>
          <w:sz w:val="22"/>
          <w:szCs w:val="22"/>
        </w:rPr>
        <w:tab/>
      </w:r>
      <w:r w:rsidR="00815A12">
        <w:rPr>
          <w:rFonts w:ascii="Constantia" w:hAnsi="Constantia"/>
          <w:sz w:val="22"/>
          <w:szCs w:val="22"/>
        </w:rPr>
        <w:t>Thurs</w:t>
      </w:r>
      <w:r w:rsidR="00A52445">
        <w:rPr>
          <w:rFonts w:ascii="Constantia" w:hAnsi="Constantia"/>
          <w:sz w:val="22"/>
          <w:szCs w:val="22"/>
        </w:rPr>
        <w:t>day</w:t>
      </w:r>
      <w:r w:rsidR="009E3003" w:rsidRPr="004A63C5">
        <w:rPr>
          <w:rFonts w:ascii="Constantia" w:hAnsi="Constantia"/>
          <w:sz w:val="22"/>
          <w:szCs w:val="22"/>
        </w:rPr>
        <w:t xml:space="preserve">, </w:t>
      </w:r>
      <w:r w:rsidR="00EF0D4A">
        <w:rPr>
          <w:rFonts w:ascii="Constantia" w:hAnsi="Constantia"/>
          <w:sz w:val="22"/>
          <w:szCs w:val="22"/>
        </w:rPr>
        <w:t>August 13</w:t>
      </w:r>
      <w:r w:rsidR="009E3003" w:rsidRPr="004A63C5">
        <w:rPr>
          <w:rFonts w:ascii="Constantia" w:hAnsi="Constantia"/>
          <w:sz w:val="22"/>
          <w:szCs w:val="22"/>
        </w:rPr>
        <w:t>, 20</w:t>
      </w:r>
      <w:r w:rsidR="00815A12">
        <w:rPr>
          <w:rFonts w:ascii="Constantia" w:hAnsi="Constantia"/>
          <w:sz w:val="22"/>
          <w:szCs w:val="22"/>
        </w:rPr>
        <w:t>20</w:t>
      </w:r>
      <w:r w:rsidR="009E3003" w:rsidRPr="004A63C5">
        <w:rPr>
          <w:rFonts w:ascii="Constantia" w:hAnsi="Constantia"/>
          <w:sz w:val="22"/>
          <w:szCs w:val="22"/>
        </w:rPr>
        <w:t xml:space="preserve"> at 10:30 a.m.</w:t>
      </w:r>
      <w:r w:rsidR="00602C54">
        <w:rPr>
          <w:rFonts w:ascii="Constantia" w:hAnsi="Constantia"/>
          <w:sz w:val="22"/>
          <w:szCs w:val="22"/>
        </w:rPr>
        <w:t xml:space="preserve"> </w:t>
      </w:r>
    </w:p>
    <w:p w14:paraId="50FC6A6F" w14:textId="77777777" w:rsidR="00AD1642" w:rsidRPr="00AD1642" w:rsidRDefault="00AD1642" w:rsidP="00AD1642">
      <w:pPr>
        <w:spacing w:after="0" w:line="240" w:lineRule="auto"/>
        <w:ind w:left="0"/>
        <w:rPr>
          <w:rFonts w:ascii="Constantia" w:hAnsi="Constantia"/>
          <w:sz w:val="16"/>
          <w:szCs w:val="22"/>
        </w:rPr>
      </w:pPr>
    </w:p>
    <w:p w14:paraId="7E8BFA6A" w14:textId="77777777" w:rsidR="00B81ED1" w:rsidRPr="00037FA7" w:rsidRDefault="00BB22DA" w:rsidP="00037FA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335EB2">
        <w:rPr>
          <w:rFonts w:ascii="Constantia" w:hAnsi="Constantia"/>
          <w:sz w:val="22"/>
          <w:szCs w:val="22"/>
        </w:rPr>
        <w:t>EXECUTIVE SESSION</w:t>
      </w:r>
      <w:r w:rsidR="00335EB2" w:rsidRPr="00037FA7">
        <w:rPr>
          <w:rFonts w:ascii="Constantia" w:hAnsi="Constantia"/>
          <w:sz w:val="22"/>
          <w:szCs w:val="22"/>
        </w:rPr>
        <w:br/>
      </w:r>
    </w:p>
    <w:p w14:paraId="5B12A965" w14:textId="77777777" w:rsidR="008E476B" w:rsidRPr="005D238B" w:rsidRDefault="00BB22DA" w:rsidP="007E4A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ADJOURNMENT</w:t>
      </w:r>
    </w:p>
    <w:sectPr w:rsidR="008E476B" w:rsidRPr="005D238B" w:rsidSect="0048264B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90687E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A84E5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01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A5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6D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0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6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C8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A4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5C59B3"/>
    <w:multiLevelType w:val="hybridMultilevel"/>
    <w:tmpl w:val="AB8CB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B30D7"/>
    <w:multiLevelType w:val="hybridMultilevel"/>
    <w:tmpl w:val="AFACCC86"/>
    <w:lvl w:ilvl="0" w:tplc="2C24D4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F6BAE"/>
    <w:multiLevelType w:val="multilevel"/>
    <w:tmpl w:val="A6686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7D4B79"/>
    <w:multiLevelType w:val="hybridMultilevel"/>
    <w:tmpl w:val="3C7A6A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F938AE"/>
    <w:multiLevelType w:val="hybridMultilevel"/>
    <w:tmpl w:val="8A6A6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E9B20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9E4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CB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01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6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E8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4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CC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84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69E7F17"/>
    <w:multiLevelType w:val="hybridMultilevel"/>
    <w:tmpl w:val="BFEC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6E0AFD"/>
    <w:multiLevelType w:val="hybridMultilevel"/>
    <w:tmpl w:val="598A9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4967A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C68D8"/>
    <w:multiLevelType w:val="hybridMultilevel"/>
    <w:tmpl w:val="CCF44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427B8"/>
    <w:multiLevelType w:val="hybridMultilevel"/>
    <w:tmpl w:val="D1FA2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A4577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270648"/>
    <w:multiLevelType w:val="hybridMultilevel"/>
    <w:tmpl w:val="7440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D7EB0"/>
    <w:multiLevelType w:val="hybridMultilevel"/>
    <w:tmpl w:val="E31C2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12708"/>
    <w:multiLevelType w:val="hybridMultilevel"/>
    <w:tmpl w:val="19B21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D4FF5"/>
    <w:multiLevelType w:val="hybridMultilevel"/>
    <w:tmpl w:val="6ED8F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5618F"/>
    <w:multiLevelType w:val="multilevel"/>
    <w:tmpl w:val="82B497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4323BF"/>
    <w:multiLevelType w:val="hybridMultilevel"/>
    <w:tmpl w:val="2D9ABE0E"/>
    <w:lvl w:ilvl="0" w:tplc="CADE359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3626DE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08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25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3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0A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07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0E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68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72799"/>
    <w:multiLevelType w:val="hybridMultilevel"/>
    <w:tmpl w:val="94748DFC"/>
    <w:lvl w:ilvl="0" w:tplc="04090015">
      <w:start w:val="1"/>
      <w:numFmt w:val="upp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19"/>
  </w:num>
  <w:num w:numId="4">
    <w:abstractNumId w:val="10"/>
  </w:num>
  <w:num w:numId="5">
    <w:abstractNumId w:val="36"/>
  </w:num>
  <w:num w:numId="6">
    <w:abstractNumId w:val="9"/>
  </w:num>
  <w:num w:numId="7">
    <w:abstractNumId w:val="33"/>
  </w:num>
  <w:num w:numId="8">
    <w:abstractNumId w:val="20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32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17"/>
  </w:num>
  <w:num w:numId="25">
    <w:abstractNumId w:val="2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26"/>
  </w:num>
  <w:num w:numId="30">
    <w:abstractNumId w:val="23"/>
  </w:num>
  <w:num w:numId="31">
    <w:abstractNumId w:val="30"/>
  </w:num>
  <w:num w:numId="32">
    <w:abstractNumId w:val="22"/>
  </w:num>
  <w:num w:numId="33">
    <w:abstractNumId w:val="11"/>
  </w:num>
  <w:num w:numId="34">
    <w:abstractNumId w:val="13"/>
  </w:num>
  <w:num w:numId="35">
    <w:abstractNumId w:val="31"/>
  </w:num>
  <w:num w:numId="36">
    <w:abstractNumId w:val="27"/>
  </w:num>
  <w:num w:numId="37">
    <w:abstractNumId w:val="24"/>
  </w:num>
  <w:num w:numId="38">
    <w:abstractNumId w:val="28"/>
  </w:num>
  <w:num w:numId="39">
    <w:abstractNumId w:val="14"/>
  </w:num>
  <w:num w:numId="40">
    <w:abstractNumId w:val="34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DA"/>
    <w:rsid w:val="000002F2"/>
    <w:rsid w:val="00003E89"/>
    <w:rsid w:val="00004D97"/>
    <w:rsid w:val="00005FE7"/>
    <w:rsid w:val="00010411"/>
    <w:rsid w:val="00013C04"/>
    <w:rsid w:val="00015814"/>
    <w:rsid w:val="00020792"/>
    <w:rsid w:val="0002248A"/>
    <w:rsid w:val="000252F3"/>
    <w:rsid w:val="00026F6D"/>
    <w:rsid w:val="00027020"/>
    <w:rsid w:val="00030258"/>
    <w:rsid w:val="00030A53"/>
    <w:rsid w:val="00031349"/>
    <w:rsid w:val="0003273E"/>
    <w:rsid w:val="0003286B"/>
    <w:rsid w:val="000338E3"/>
    <w:rsid w:val="000340A6"/>
    <w:rsid w:val="00036132"/>
    <w:rsid w:val="0003639A"/>
    <w:rsid w:val="0003715F"/>
    <w:rsid w:val="00037FA7"/>
    <w:rsid w:val="00041243"/>
    <w:rsid w:val="0004210C"/>
    <w:rsid w:val="00043B55"/>
    <w:rsid w:val="000450BA"/>
    <w:rsid w:val="00045A6A"/>
    <w:rsid w:val="00047592"/>
    <w:rsid w:val="00050A63"/>
    <w:rsid w:val="00053BEE"/>
    <w:rsid w:val="000547F9"/>
    <w:rsid w:val="0005538E"/>
    <w:rsid w:val="000558FF"/>
    <w:rsid w:val="00055B42"/>
    <w:rsid w:val="000615BA"/>
    <w:rsid w:val="000646FB"/>
    <w:rsid w:val="00067A30"/>
    <w:rsid w:val="0007106A"/>
    <w:rsid w:val="0007256E"/>
    <w:rsid w:val="00073351"/>
    <w:rsid w:val="0007370D"/>
    <w:rsid w:val="000739FB"/>
    <w:rsid w:val="00074D18"/>
    <w:rsid w:val="00074D41"/>
    <w:rsid w:val="00075F78"/>
    <w:rsid w:val="00075FA5"/>
    <w:rsid w:val="000809AD"/>
    <w:rsid w:val="00081911"/>
    <w:rsid w:val="00081E17"/>
    <w:rsid w:val="00082AA4"/>
    <w:rsid w:val="00083957"/>
    <w:rsid w:val="000842E7"/>
    <w:rsid w:val="00085228"/>
    <w:rsid w:val="0008525B"/>
    <w:rsid w:val="000870AD"/>
    <w:rsid w:val="0009113E"/>
    <w:rsid w:val="0009244C"/>
    <w:rsid w:val="0009283D"/>
    <w:rsid w:val="000941B9"/>
    <w:rsid w:val="00094B7C"/>
    <w:rsid w:val="00095C05"/>
    <w:rsid w:val="0009706C"/>
    <w:rsid w:val="00097E2D"/>
    <w:rsid w:val="000A268F"/>
    <w:rsid w:val="000A42CA"/>
    <w:rsid w:val="000A679F"/>
    <w:rsid w:val="000A6BC4"/>
    <w:rsid w:val="000A7B35"/>
    <w:rsid w:val="000A7BBD"/>
    <w:rsid w:val="000B323C"/>
    <w:rsid w:val="000B4C93"/>
    <w:rsid w:val="000B55E9"/>
    <w:rsid w:val="000B59A1"/>
    <w:rsid w:val="000B63E4"/>
    <w:rsid w:val="000B6BFA"/>
    <w:rsid w:val="000B6D3C"/>
    <w:rsid w:val="000B6E65"/>
    <w:rsid w:val="000C0B2A"/>
    <w:rsid w:val="000C24EE"/>
    <w:rsid w:val="000C29F9"/>
    <w:rsid w:val="000C3AAA"/>
    <w:rsid w:val="000C3DD0"/>
    <w:rsid w:val="000C587C"/>
    <w:rsid w:val="000C66F0"/>
    <w:rsid w:val="000C7371"/>
    <w:rsid w:val="000C7A96"/>
    <w:rsid w:val="000D0090"/>
    <w:rsid w:val="000D22BD"/>
    <w:rsid w:val="000D33BD"/>
    <w:rsid w:val="000E01BF"/>
    <w:rsid w:val="000E051C"/>
    <w:rsid w:val="000E0CBE"/>
    <w:rsid w:val="000E2FAD"/>
    <w:rsid w:val="000E4407"/>
    <w:rsid w:val="000E4F9C"/>
    <w:rsid w:val="000E5947"/>
    <w:rsid w:val="000F19E4"/>
    <w:rsid w:val="000F323C"/>
    <w:rsid w:val="000F56C1"/>
    <w:rsid w:val="000F6850"/>
    <w:rsid w:val="0010061A"/>
    <w:rsid w:val="001028E9"/>
    <w:rsid w:val="0010292B"/>
    <w:rsid w:val="00110734"/>
    <w:rsid w:val="00111214"/>
    <w:rsid w:val="0011436D"/>
    <w:rsid w:val="0012035E"/>
    <w:rsid w:val="0012587B"/>
    <w:rsid w:val="0012635F"/>
    <w:rsid w:val="001269B4"/>
    <w:rsid w:val="00132607"/>
    <w:rsid w:val="001326BD"/>
    <w:rsid w:val="00132AEB"/>
    <w:rsid w:val="00132D25"/>
    <w:rsid w:val="0013321A"/>
    <w:rsid w:val="001332DB"/>
    <w:rsid w:val="001368F0"/>
    <w:rsid w:val="001374D0"/>
    <w:rsid w:val="00140DAE"/>
    <w:rsid w:val="00141FDB"/>
    <w:rsid w:val="001423A6"/>
    <w:rsid w:val="00143BE8"/>
    <w:rsid w:val="0014537B"/>
    <w:rsid w:val="00145A95"/>
    <w:rsid w:val="00145C28"/>
    <w:rsid w:val="001469F8"/>
    <w:rsid w:val="001479C7"/>
    <w:rsid w:val="00150816"/>
    <w:rsid w:val="0015180F"/>
    <w:rsid w:val="001522F6"/>
    <w:rsid w:val="00154065"/>
    <w:rsid w:val="00154846"/>
    <w:rsid w:val="00157578"/>
    <w:rsid w:val="00160055"/>
    <w:rsid w:val="0016023E"/>
    <w:rsid w:val="0016079D"/>
    <w:rsid w:val="00161759"/>
    <w:rsid w:val="00164CF6"/>
    <w:rsid w:val="00166C66"/>
    <w:rsid w:val="001722B2"/>
    <w:rsid w:val="001744B0"/>
    <w:rsid w:val="00176D34"/>
    <w:rsid w:val="00180ED2"/>
    <w:rsid w:val="00181F61"/>
    <w:rsid w:val="0018411E"/>
    <w:rsid w:val="00184CD0"/>
    <w:rsid w:val="00184F57"/>
    <w:rsid w:val="00187275"/>
    <w:rsid w:val="001879F6"/>
    <w:rsid w:val="00193653"/>
    <w:rsid w:val="00193C4A"/>
    <w:rsid w:val="001950A2"/>
    <w:rsid w:val="0019562A"/>
    <w:rsid w:val="0019572F"/>
    <w:rsid w:val="001960F7"/>
    <w:rsid w:val="00197163"/>
    <w:rsid w:val="001A0BCD"/>
    <w:rsid w:val="001A0EF3"/>
    <w:rsid w:val="001A284E"/>
    <w:rsid w:val="001A43BA"/>
    <w:rsid w:val="001A5452"/>
    <w:rsid w:val="001A58D9"/>
    <w:rsid w:val="001A5EAF"/>
    <w:rsid w:val="001B00F4"/>
    <w:rsid w:val="001B1444"/>
    <w:rsid w:val="001B15B4"/>
    <w:rsid w:val="001B369F"/>
    <w:rsid w:val="001B3710"/>
    <w:rsid w:val="001B3CA0"/>
    <w:rsid w:val="001B40AD"/>
    <w:rsid w:val="001B5EA6"/>
    <w:rsid w:val="001B7258"/>
    <w:rsid w:val="001C19B6"/>
    <w:rsid w:val="001C1E30"/>
    <w:rsid w:val="001C2BC8"/>
    <w:rsid w:val="001C2BF0"/>
    <w:rsid w:val="001C664A"/>
    <w:rsid w:val="001C7139"/>
    <w:rsid w:val="001D0CDC"/>
    <w:rsid w:val="001D24D2"/>
    <w:rsid w:val="001D3709"/>
    <w:rsid w:val="001D3D84"/>
    <w:rsid w:val="001D449A"/>
    <w:rsid w:val="001D5ACA"/>
    <w:rsid w:val="001D7D99"/>
    <w:rsid w:val="001E0708"/>
    <w:rsid w:val="001E0DF2"/>
    <w:rsid w:val="001E13B5"/>
    <w:rsid w:val="001E3A3A"/>
    <w:rsid w:val="001E4D72"/>
    <w:rsid w:val="001E4E60"/>
    <w:rsid w:val="001F0D77"/>
    <w:rsid w:val="001F0EB1"/>
    <w:rsid w:val="001F30FE"/>
    <w:rsid w:val="001F3341"/>
    <w:rsid w:val="001F41B0"/>
    <w:rsid w:val="001F4BAB"/>
    <w:rsid w:val="001F6227"/>
    <w:rsid w:val="002009C6"/>
    <w:rsid w:val="00201B0F"/>
    <w:rsid w:val="0020448C"/>
    <w:rsid w:val="00204725"/>
    <w:rsid w:val="002048AC"/>
    <w:rsid w:val="00204B8F"/>
    <w:rsid w:val="002068A8"/>
    <w:rsid w:val="002112A9"/>
    <w:rsid w:val="00212F5C"/>
    <w:rsid w:val="0021310A"/>
    <w:rsid w:val="002147A7"/>
    <w:rsid w:val="002147E4"/>
    <w:rsid w:val="00216CDE"/>
    <w:rsid w:val="002201FE"/>
    <w:rsid w:val="002212AB"/>
    <w:rsid w:val="002213C3"/>
    <w:rsid w:val="0022431F"/>
    <w:rsid w:val="002244BA"/>
    <w:rsid w:val="00226F0B"/>
    <w:rsid w:val="002313ED"/>
    <w:rsid w:val="002313FC"/>
    <w:rsid w:val="0023312E"/>
    <w:rsid w:val="00234092"/>
    <w:rsid w:val="00237ECF"/>
    <w:rsid w:val="00240D8D"/>
    <w:rsid w:val="00242999"/>
    <w:rsid w:val="00245BC1"/>
    <w:rsid w:val="00245C80"/>
    <w:rsid w:val="00245E12"/>
    <w:rsid w:val="00246878"/>
    <w:rsid w:val="002468F9"/>
    <w:rsid w:val="00247BCD"/>
    <w:rsid w:val="00251426"/>
    <w:rsid w:val="00251C52"/>
    <w:rsid w:val="00255549"/>
    <w:rsid w:val="0025618A"/>
    <w:rsid w:val="00257409"/>
    <w:rsid w:val="00257E14"/>
    <w:rsid w:val="002646D3"/>
    <w:rsid w:val="00264F95"/>
    <w:rsid w:val="002662D1"/>
    <w:rsid w:val="00266377"/>
    <w:rsid w:val="00267B08"/>
    <w:rsid w:val="0027054B"/>
    <w:rsid w:val="00270D1C"/>
    <w:rsid w:val="0027438D"/>
    <w:rsid w:val="00274F48"/>
    <w:rsid w:val="002761C5"/>
    <w:rsid w:val="00280634"/>
    <w:rsid w:val="002808FD"/>
    <w:rsid w:val="00282C4E"/>
    <w:rsid w:val="00283EE7"/>
    <w:rsid w:val="00284205"/>
    <w:rsid w:val="00285F9F"/>
    <w:rsid w:val="002879FC"/>
    <w:rsid w:val="00287D70"/>
    <w:rsid w:val="00290EA5"/>
    <w:rsid w:val="00295304"/>
    <w:rsid w:val="002966F0"/>
    <w:rsid w:val="00297C1F"/>
    <w:rsid w:val="00297F50"/>
    <w:rsid w:val="002A42B0"/>
    <w:rsid w:val="002A4814"/>
    <w:rsid w:val="002A71DF"/>
    <w:rsid w:val="002A72BE"/>
    <w:rsid w:val="002A7BC5"/>
    <w:rsid w:val="002B0B05"/>
    <w:rsid w:val="002B0B08"/>
    <w:rsid w:val="002B2959"/>
    <w:rsid w:val="002B2CAB"/>
    <w:rsid w:val="002B2D41"/>
    <w:rsid w:val="002B2E74"/>
    <w:rsid w:val="002B4CBC"/>
    <w:rsid w:val="002B5246"/>
    <w:rsid w:val="002B5B36"/>
    <w:rsid w:val="002B7D5F"/>
    <w:rsid w:val="002B7EDB"/>
    <w:rsid w:val="002C08E8"/>
    <w:rsid w:val="002C3058"/>
    <w:rsid w:val="002C36E0"/>
    <w:rsid w:val="002C3DE4"/>
    <w:rsid w:val="002C4570"/>
    <w:rsid w:val="002C45EB"/>
    <w:rsid w:val="002C46D5"/>
    <w:rsid w:val="002C7573"/>
    <w:rsid w:val="002D0DCB"/>
    <w:rsid w:val="002D2C41"/>
    <w:rsid w:val="002D2F0F"/>
    <w:rsid w:val="002D7164"/>
    <w:rsid w:val="002E0A47"/>
    <w:rsid w:val="002E1B67"/>
    <w:rsid w:val="002E2B32"/>
    <w:rsid w:val="002E36DB"/>
    <w:rsid w:val="002E52F5"/>
    <w:rsid w:val="002E596F"/>
    <w:rsid w:val="002E6CA8"/>
    <w:rsid w:val="002E6FC6"/>
    <w:rsid w:val="002F0477"/>
    <w:rsid w:val="002F0765"/>
    <w:rsid w:val="002F249F"/>
    <w:rsid w:val="002F7296"/>
    <w:rsid w:val="003041D3"/>
    <w:rsid w:val="003046B1"/>
    <w:rsid w:val="0031022E"/>
    <w:rsid w:val="0031107E"/>
    <w:rsid w:val="00311EC6"/>
    <w:rsid w:val="00315881"/>
    <w:rsid w:val="00316466"/>
    <w:rsid w:val="003212E0"/>
    <w:rsid w:val="00321EB8"/>
    <w:rsid w:val="0032318D"/>
    <w:rsid w:val="00324004"/>
    <w:rsid w:val="00324EBD"/>
    <w:rsid w:val="00324F16"/>
    <w:rsid w:val="003250D1"/>
    <w:rsid w:val="00325E7C"/>
    <w:rsid w:val="00327420"/>
    <w:rsid w:val="00332512"/>
    <w:rsid w:val="00335EB2"/>
    <w:rsid w:val="00336D77"/>
    <w:rsid w:val="00336FD3"/>
    <w:rsid w:val="00337A32"/>
    <w:rsid w:val="003418B2"/>
    <w:rsid w:val="003420A9"/>
    <w:rsid w:val="003444C6"/>
    <w:rsid w:val="00345622"/>
    <w:rsid w:val="0034583E"/>
    <w:rsid w:val="00350B3F"/>
    <w:rsid w:val="00350F0A"/>
    <w:rsid w:val="00351E65"/>
    <w:rsid w:val="00352E37"/>
    <w:rsid w:val="003530DD"/>
    <w:rsid w:val="00353195"/>
    <w:rsid w:val="003554E2"/>
    <w:rsid w:val="00356020"/>
    <w:rsid w:val="003561F4"/>
    <w:rsid w:val="00356C3A"/>
    <w:rsid w:val="003574FD"/>
    <w:rsid w:val="00357700"/>
    <w:rsid w:val="00360B6E"/>
    <w:rsid w:val="003615B0"/>
    <w:rsid w:val="0036256F"/>
    <w:rsid w:val="003705C0"/>
    <w:rsid w:val="003722AE"/>
    <w:rsid w:val="00374050"/>
    <w:rsid w:val="00374D61"/>
    <w:rsid w:val="003765C4"/>
    <w:rsid w:val="0037681F"/>
    <w:rsid w:val="00376E0E"/>
    <w:rsid w:val="003771F0"/>
    <w:rsid w:val="0037793B"/>
    <w:rsid w:val="00381643"/>
    <w:rsid w:val="00381908"/>
    <w:rsid w:val="00382FAA"/>
    <w:rsid w:val="00383F32"/>
    <w:rsid w:val="003843AC"/>
    <w:rsid w:val="00384BDC"/>
    <w:rsid w:val="00384C34"/>
    <w:rsid w:val="00384CEE"/>
    <w:rsid w:val="003878E8"/>
    <w:rsid w:val="00390F08"/>
    <w:rsid w:val="00393DA5"/>
    <w:rsid w:val="0039651B"/>
    <w:rsid w:val="0039659A"/>
    <w:rsid w:val="003979C0"/>
    <w:rsid w:val="003A0167"/>
    <w:rsid w:val="003A12B1"/>
    <w:rsid w:val="003A18D2"/>
    <w:rsid w:val="003A1AAC"/>
    <w:rsid w:val="003A2808"/>
    <w:rsid w:val="003A3498"/>
    <w:rsid w:val="003A5A59"/>
    <w:rsid w:val="003A646D"/>
    <w:rsid w:val="003A647C"/>
    <w:rsid w:val="003A675D"/>
    <w:rsid w:val="003B05AC"/>
    <w:rsid w:val="003B1320"/>
    <w:rsid w:val="003B35D5"/>
    <w:rsid w:val="003B4CC2"/>
    <w:rsid w:val="003B5DA1"/>
    <w:rsid w:val="003B73D9"/>
    <w:rsid w:val="003C0895"/>
    <w:rsid w:val="003C3F26"/>
    <w:rsid w:val="003D2A5C"/>
    <w:rsid w:val="003D2D02"/>
    <w:rsid w:val="003D4858"/>
    <w:rsid w:val="003D71D7"/>
    <w:rsid w:val="003D7220"/>
    <w:rsid w:val="003E1BE2"/>
    <w:rsid w:val="003E1EA5"/>
    <w:rsid w:val="003E22EA"/>
    <w:rsid w:val="003E28E0"/>
    <w:rsid w:val="003E53E6"/>
    <w:rsid w:val="003E5916"/>
    <w:rsid w:val="003E620F"/>
    <w:rsid w:val="003E6629"/>
    <w:rsid w:val="003F0162"/>
    <w:rsid w:val="003F2DC8"/>
    <w:rsid w:val="003F32AB"/>
    <w:rsid w:val="003F3D23"/>
    <w:rsid w:val="003F4BA0"/>
    <w:rsid w:val="003F4E96"/>
    <w:rsid w:val="003F53C3"/>
    <w:rsid w:val="00400C31"/>
    <w:rsid w:val="00401D89"/>
    <w:rsid w:val="00404286"/>
    <w:rsid w:val="004047D3"/>
    <w:rsid w:val="00404DD5"/>
    <w:rsid w:val="00406E9C"/>
    <w:rsid w:val="00407007"/>
    <w:rsid w:val="004119BE"/>
    <w:rsid w:val="00411F8B"/>
    <w:rsid w:val="00412530"/>
    <w:rsid w:val="00412DF4"/>
    <w:rsid w:val="004140ED"/>
    <w:rsid w:val="004142C8"/>
    <w:rsid w:val="00417F93"/>
    <w:rsid w:val="00422FE3"/>
    <w:rsid w:val="00430974"/>
    <w:rsid w:val="00431ACF"/>
    <w:rsid w:val="004327D9"/>
    <w:rsid w:val="004335A5"/>
    <w:rsid w:val="00433B68"/>
    <w:rsid w:val="00435045"/>
    <w:rsid w:val="00436544"/>
    <w:rsid w:val="00436D0C"/>
    <w:rsid w:val="00437EFC"/>
    <w:rsid w:val="00440E9E"/>
    <w:rsid w:val="004444D4"/>
    <w:rsid w:val="004444F0"/>
    <w:rsid w:val="0045379A"/>
    <w:rsid w:val="00462ED0"/>
    <w:rsid w:val="004714CA"/>
    <w:rsid w:val="00476120"/>
    <w:rsid w:val="00477352"/>
    <w:rsid w:val="0047761D"/>
    <w:rsid w:val="0048264B"/>
    <w:rsid w:val="00483957"/>
    <w:rsid w:val="004850BB"/>
    <w:rsid w:val="00485648"/>
    <w:rsid w:val="00486EA2"/>
    <w:rsid w:val="00490D77"/>
    <w:rsid w:val="00492712"/>
    <w:rsid w:val="00492F0C"/>
    <w:rsid w:val="004952BC"/>
    <w:rsid w:val="00495E1D"/>
    <w:rsid w:val="004A1657"/>
    <w:rsid w:val="004A332D"/>
    <w:rsid w:val="004A3E90"/>
    <w:rsid w:val="004A4DD7"/>
    <w:rsid w:val="004A63C5"/>
    <w:rsid w:val="004B0A6A"/>
    <w:rsid w:val="004B1B5B"/>
    <w:rsid w:val="004B5C09"/>
    <w:rsid w:val="004B733D"/>
    <w:rsid w:val="004C1AB3"/>
    <w:rsid w:val="004C2169"/>
    <w:rsid w:val="004C40C8"/>
    <w:rsid w:val="004C46AC"/>
    <w:rsid w:val="004C4E67"/>
    <w:rsid w:val="004C4F66"/>
    <w:rsid w:val="004C50C7"/>
    <w:rsid w:val="004C5EC6"/>
    <w:rsid w:val="004C5F64"/>
    <w:rsid w:val="004D3F29"/>
    <w:rsid w:val="004D6430"/>
    <w:rsid w:val="004D6FC2"/>
    <w:rsid w:val="004E227E"/>
    <w:rsid w:val="004E2881"/>
    <w:rsid w:val="004E3100"/>
    <w:rsid w:val="004E3DA6"/>
    <w:rsid w:val="004E48F6"/>
    <w:rsid w:val="004E4C68"/>
    <w:rsid w:val="004E59B9"/>
    <w:rsid w:val="004E6CF5"/>
    <w:rsid w:val="004F1042"/>
    <w:rsid w:val="004F3733"/>
    <w:rsid w:val="004F3B1B"/>
    <w:rsid w:val="004F4D50"/>
    <w:rsid w:val="00500D3E"/>
    <w:rsid w:val="005016C1"/>
    <w:rsid w:val="00503856"/>
    <w:rsid w:val="005114C0"/>
    <w:rsid w:val="00511E7D"/>
    <w:rsid w:val="0051306E"/>
    <w:rsid w:val="005237BC"/>
    <w:rsid w:val="0052452D"/>
    <w:rsid w:val="00525CB0"/>
    <w:rsid w:val="00527ADA"/>
    <w:rsid w:val="00530BBF"/>
    <w:rsid w:val="005326E0"/>
    <w:rsid w:val="005329C9"/>
    <w:rsid w:val="00532A53"/>
    <w:rsid w:val="00533D0F"/>
    <w:rsid w:val="00535324"/>
    <w:rsid w:val="0053646E"/>
    <w:rsid w:val="00536482"/>
    <w:rsid w:val="0053662B"/>
    <w:rsid w:val="00536947"/>
    <w:rsid w:val="00536BCF"/>
    <w:rsid w:val="0053724E"/>
    <w:rsid w:val="00541C54"/>
    <w:rsid w:val="00542F29"/>
    <w:rsid w:val="005474F3"/>
    <w:rsid w:val="0055320B"/>
    <w:rsid w:val="00554276"/>
    <w:rsid w:val="00554DFA"/>
    <w:rsid w:val="00555CF4"/>
    <w:rsid w:val="005567FA"/>
    <w:rsid w:val="00556C2A"/>
    <w:rsid w:val="005626A9"/>
    <w:rsid w:val="00563545"/>
    <w:rsid w:val="00564017"/>
    <w:rsid w:val="00565C3E"/>
    <w:rsid w:val="0056695F"/>
    <w:rsid w:val="00566FA4"/>
    <w:rsid w:val="0056710A"/>
    <w:rsid w:val="00567F44"/>
    <w:rsid w:val="005717A8"/>
    <w:rsid w:val="00573771"/>
    <w:rsid w:val="0057640B"/>
    <w:rsid w:val="00577308"/>
    <w:rsid w:val="00581268"/>
    <w:rsid w:val="00581A1E"/>
    <w:rsid w:val="0058377E"/>
    <w:rsid w:val="00587012"/>
    <w:rsid w:val="005873CA"/>
    <w:rsid w:val="00591B1A"/>
    <w:rsid w:val="00591D1D"/>
    <w:rsid w:val="005926E1"/>
    <w:rsid w:val="00596F0F"/>
    <w:rsid w:val="005A0E42"/>
    <w:rsid w:val="005A5DB2"/>
    <w:rsid w:val="005A7679"/>
    <w:rsid w:val="005B06C1"/>
    <w:rsid w:val="005B24A0"/>
    <w:rsid w:val="005B24DE"/>
    <w:rsid w:val="005B499B"/>
    <w:rsid w:val="005B66D7"/>
    <w:rsid w:val="005B7424"/>
    <w:rsid w:val="005C1437"/>
    <w:rsid w:val="005C1EB1"/>
    <w:rsid w:val="005C37BC"/>
    <w:rsid w:val="005D09D1"/>
    <w:rsid w:val="005D238B"/>
    <w:rsid w:val="005D4E45"/>
    <w:rsid w:val="005D63A6"/>
    <w:rsid w:val="005E0C72"/>
    <w:rsid w:val="005E1AC9"/>
    <w:rsid w:val="005E40A6"/>
    <w:rsid w:val="005E48A1"/>
    <w:rsid w:val="005E5D02"/>
    <w:rsid w:val="005E74CA"/>
    <w:rsid w:val="005E7945"/>
    <w:rsid w:val="005F0EF9"/>
    <w:rsid w:val="005F2B8C"/>
    <w:rsid w:val="005F34DE"/>
    <w:rsid w:val="005F3685"/>
    <w:rsid w:val="005F4C46"/>
    <w:rsid w:val="005F4E78"/>
    <w:rsid w:val="005F4F3C"/>
    <w:rsid w:val="00602C54"/>
    <w:rsid w:val="00602C7F"/>
    <w:rsid w:val="0060306D"/>
    <w:rsid w:val="00604A14"/>
    <w:rsid w:val="00606B72"/>
    <w:rsid w:val="006101F9"/>
    <w:rsid w:val="006126B0"/>
    <w:rsid w:val="00613CEA"/>
    <w:rsid w:val="00614566"/>
    <w:rsid w:val="0061525C"/>
    <w:rsid w:val="00616643"/>
    <w:rsid w:val="00616B41"/>
    <w:rsid w:val="00620AE8"/>
    <w:rsid w:val="00622A85"/>
    <w:rsid w:val="00623BA7"/>
    <w:rsid w:val="00624BE5"/>
    <w:rsid w:val="00633E77"/>
    <w:rsid w:val="00634970"/>
    <w:rsid w:val="00636F8C"/>
    <w:rsid w:val="00637430"/>
    <w:rsid w:val="00637B94"/>
    <w:rsid w:val="00637CE4"/>
    <w:rsid w:val="00640CBC"/>
    <w:rsid w:val="00641F64"/>
    <w:rsid w:val="00645E68"/>
    <w:rsid w:val="0064628C"/>
    <w:rsid w:val="006463AE"/>
    <w:rsid w:val="006479F0"/>
    <w:rsid w:val="00651AAC"/>
    <w:rsid w:val="00651DB0"/>
    <w:rsid w:val="006523CC"/>
    <w:rsid w:val="00652870"/>
    <w:rsid w:val="00652CA3"/>
    <w:rsid w:val="0065476B"/>
    <w:rsid w:val="00657CCD"/>
    <w:rsid w:val="006608DF"/>
    <w:rsid w:val="00661A5F"/>
    <w:rsid w:val="0066233C"/>
    <w:rsid w:val="00662A58"/>
    <w:rsid w:val="00662D31"/>
    <w:rsid w:val="006642D7"/>
    <w:rsid w:val="006673A4"/>
    <w:rsid w:val="00670094"/>
    <w:rsid w:val="00673F29"/>
    <w:rsid w:val="006752B5"/>
    <w:rsid w:val="006760B1"/>
    <w:rsid w:val="00676CFA"/>
    <w:rsid w:val="00680296"/>
    <w:rsid w:val="0068195C"/>
    <w:rsid w:val="006829E9"/>
    <w:rsid w:val="0068311E"/>
    <w:rsid w:val="006834D0"/>
    <w:rsid w:val="00686D6C"/>
    <w:rsid w:val="006905DE"/>
    <w:rsid w:val="006908F4"/>
    <w:rsid w:val="00694518"/>
    <w:rsid w:val="006952C8"/>
    <w:rsid w:val="006962A8"/>
    <w:rsid w:val="006A2202"/>
    <w:rsid w:val="006A4961"/>
    <w:rsid w:val="006A4CAC"/>
    <w:rsid w:val="006A6288"/>
    <w:rsid w:val="006A66A3"/>
    <w:rsid w:val="006B07D4"/>
    <w:rsid w:val="006B148E"/>
    <w:rsid w:val="006B1F10"/>
    <w:rsid w:val="006B2129"/>
    <w:rsid w:val="006B2A7E"/>
    <w:rsid w:val="006B475D"/>
    <w:rsid w:val="006B73BE"/>
    <w:rsid w:val="006C16C3"/>
    <w:rsid w:val="006C1EF3"/>
    <w:rsid w:val="006C3011"/>
    <w:rsid w:val="006C691F"/>
    <w:rsid w:val="006C6FB1"/>
    <w:rsid w:val="006D208C"/>
    <w:rsid w:val="006D2E11"/>
    <w:rsid w:val="006D2EDF"/>
    <w:rsid w:val="006D405D"/>
    <w:rsid w:val="006D4439"/>
    <w:rsid w:val="006D5000"/>
    <w:rsid w:val="006D56FE"/>
    <w:rsid w:val="006D5995"/>
    <w:rsid w:val="006E3F15"/>
    <w:rsid w:val="006E51F3"/>
    <w:rsid w:val="006E699E"/>
    <w:rsid w:val="006E7CE5"/>
    <w:rsid w:val="006F03D4"/>
    <w:rsid w:val="006F0BCD"/>
    <w:rsid w:val="006F6EAA"/>
    <w:rsid w:val="006F72F3"/>
    <w:rsid w:val="0070310C"/>
    <w:rsid w:val="00704C95"/>
    <w:rsid w:val="00714858"/>
    <w:rsid w:val="00716EFA"/>
    <w:rsid w:val="00717B64"/>
    <w:rsid w:val="00721470"/>
    <w:rsid w:val="00721609"/>
    <w:rsid w:val="00721E37"/>
    <w:rsid w:val="00721FA4"/>
    <w:rsid w:val="00722B31"/>
    <w:rsid w:val="007233F7"/>
    <w:rsid w:val="00724647"/>
    <w:rsid w:val="007247A9"/>
    <w:rsid w:val="00724FD4"/>
    <w:rsid w:val="00727E04"/>
    <w:rsid w:val="007306F4"/>
    <w:rsid w:val="0073371B"/>
    <w:rsid w:val="00734B13"/>
    <w:rsid w:val="0073517D"/>
    <w:rsid w:val="007360CB"/>
    <w:rsid w:val="00736841"/>
    <w:rsid w:val="0073757A"/>
    <w:rsid w:val="00737AD6"/>
    <w:rsid w:val="00740B1D"/>
    <w:rsid w:val="00743D61"/>
    <w:rsid w:val="0074457E"/>
    <w:rsid w:val="00745E21"/>
    <w:rsid w:val="00746A5C"/>
    <w:rsid w:val="0075069F"/>
    <w:rsid w:val="007523A2"/>
    <w:rsid w:val="007549C9"/>
    <w:rsid w:val="00754D40"/>
    <w:rsid w:val="00754E62"/>
    <w:rsid w:val="00754F0E"/>
    <w:rsid w:val="00755CE0"/>
    <w:rsid w:val="0075735A"/>
    <w:rsid w:val="00760FD9"/>
    <w:rsid w:val="007624C1"/>
    <w:rsid w:val="00765DDC"/>
    <w:rsid w:val="007667A8"/>
    <w:rsid w:val="00766B99"/>
    <w:rsid w:val="007671D6"/>
    <w:rsid w:val="00767D05"/>
    <w:rsid w:val="00771C24"/>
    <w:rsid w:val="007722C5"/>
    <w:rsid w:val="00775447"/>
    <w:rsid w:val="00782542"/>
    <w:rsid w:val="007834E9"/>
    <w:rsid w:val="00783C61"/>
    <w:rsid w:val="00786E89"/>
    <w:rsid w:val="0079053D"/>
    <w:rsid w:val="007908FE"/>
    <w:rsid w:val="00791A0B"/>
    <w:rsid w:val="00793DE8"/>
    <w:rsid w:val="00794938"/>
    <w:rsid w:val="00797BD7"/>
    <w:rsid w:val="007A07CC"/>
    <w:rsid w:val="007A420B"/>
    <w:rsid w:val="007A5844"/>
    <w:rsid w:val="007A662A"/>
    <w:rsid w:val="007A6B1E"/>
    <w:rsid w:val="007A6EA9"/>
    <w:rsid w:val="007A783B"/>
    <w:rsid w:val="007B0036"/>
    <w:rsid w:val="007B00B0"/>
    <w:rsid w:val="007B0712"/>
    <w:rsid w:val="007B2371"/>
    <w:rsid w:val="007B4708"/>
    <w:rsid w:val="007B5CAC"/>
    <w:rsid w:val="007C02FC"/>
    <w:rsid w:val="007C0B31"/>
    <w:rsid w:val="007C1925"/>
    <w:rsid w:val="007C60A0"/>
    <w:rsid w:val="007C6236"/>
    <w:rsid w:val="007C7238"/>
    <w:rsid w:val="007D04CD"/>
    <w:rsid w:val="007D0D54"/>
    <w:rsid w:val="007D1EA3"/>
    <w:rsid w:val="007D2889"/>
    <w:rsid w:val="007D3253"/>
    <w:rsid w:val="007D5836"/>
    <w:rsid w:val="007D5ACE"/>
    <w:rsid w:val="007E2D64"/>
    <w:rsid w:val="007E3212"/>
    <w:rsid w:val="007E33BD"/>
    <w:rsid w:val="007E40F6"/>
    <w:rsid w:val="007E6250"/>
    <w:rsid w:val="007E6B46"/>
    <w:rsid w:val="007F5459"/>
    <w:rsid w:val="0080228A"/>
    <w:rsid w:val="00803623"/>
    <w:rsid w:val="008038D7"/>
    <w:rsid w:val="00803F10"/>
    <w:rsid w:val="0080616D"/>
    <w:rsid w:val="008063CA"/>
    <w:rsid w:val="00815A12"/>
    <w:rsid w:val="008240DA"/>
    <w:rsid w:val="0082479A"/>
    <w:rsid w:val="00824DB8"/>
    <w:rsid w:val="00826B34"/>
    <w:rsid w:val="0082780B"/>
    <w:rsid w:val="00827D35"/>
    <w:rsid w:val="0083075E"/>
    <w:rsid w:val="0083295E"/>
    <w:rsid w:val="00833A54"/>
    <w:rsid w:val="00834753"/>
    <w:rsid w:val="0083755C"/>
    <w:rsid w:val="0084069D"/>
    <w:rsid w:val="00841063"/>
    <w:rsid w:val="00846DCD"/>
    <w:rsid w:val="0085065B"/>
    <w:rsid w:val="00853065"/>
    <w:rsid w:val="00853622"/>
    <w:rsid w:val="00853C10"/>
    <w:rsid w:val="00856023"/>
    <w:rsid w:val="00860A6E"/>
    <w:rsid w:val="00862E1A"/>
    <w:rsid w:val="00863089"/>
    <w:rsid w:val="00865366"/>
    <w:rsid w:val="00866517"/>
    <w:rsid w:val="00867EA4"/>
    <w:rsid w:val="008712CB"/>
    <w:rsid w:val="00874AB3"/>
    <w:rsid w:val="00874E69"/>
    <w:rsid w:val="00874EBF"/>
    <w:rsid w:val="00881A8E"/>
    <w:rsid w:val="00884040"/>
    <w:rsid w:val="008859E0"/>
    <w:rsid w:val="00891DA4"/>
    <w:rsid w:val="00895FB9"/>
    <w:rsid w:val="008967D0"/>
    <w:rsid w:val="00896E2D"/>
    <w:rsid w:val="008A0405"/>
    <w:rsid w:val="008A31AD"/>
    <w:rsid w:val="008A5043"/>
    <w:rsid w:val="008A51D1"/>
    <w:rsid w:val="008A5787"/>
    <w:rsid w:val="008A6661"/>
    <w:rsid w:val="008A6D27"/>
    <w:rsid w:val="008A7983"/>
    <w:rsid w:val="008B1FB0"/>
    <w:rsid w:val="008B4580"/>
    <w:rsid w:val="008B4F99"/>
    <w:rsid w:val="008C08FF"/>
    <w:rsid w:val="008C186D"/>
    <w:rsid w:val="008C1976"/>
    <w:rsid w:val="008C24A1"/>
    <w:rsid w:val="008C4578"/>
    <w:rsid w:val="008C6860"/>
    <w:rsid w:val="008C6D66"/>
    <w:rsid w:val="008C7270"/>
    <w:rsid w:val="008D0A1B"/>
    <w:rsid w:val="008D1F30"/>
    <w:rsid w:val="008D21CE"/>
    <w:rsid w:val="008D25FD"/>
    <w:rsid w:val="008D3004"/>
    <w:rsid w:val="008D33F4"/>
    <w:rsid w:val="008D3921"/>
    <w:rsid w:val="008D541C"/>
    <w:rsid w:val="008E0D76"/>
    <w:rsid w:val="008E11AB"/>
    <w:rsid w:val="008E1999"/>
    <w:rsid w:val="008E209C"/>
    <w:rsid w:val="008E2A69"/>
    <w:rsid w:val="008E321A"/>
    <w:rsid w:val="008E4050"/>
    <w:rsid w:val="008E476B"/>
    <w:rsid w:val="008E58F9"/>
    <w:rsid w:val="008E6448"/>
    <w:rsid w:val="008E68D7"/>
    <w:rsid w:val="008E6FD6"/>
    <w:rsid w:val="008E709F"/>
    <w:rsid w:val="008E7753"/>
    <w:rsid w:val="008F3A64"/>
    <w:rsid w:val="008F3D90"/>
    <w:rsid w:val="008F40FE"/>
    <w:rsid w:val="008F46D2"/>
    <w:rsid w:val="008F4777"/>
    <w:rsid w:val="008F4DA6"/>
    <w:rsid w:val="008F56E5"/>
    <w:rsid w:val="0090009D"/>
    <w:rsid w:val="00902150"/>
    <w:rsid w:val="00903D8F"/>
    <w:rsid w:val="00904703"/>
    <w:rsid w:val="0090484C"/>
    <w:rsid w:val="00904BDA"/>
    <w:rsid w:val="00905604"/>
    <w:rsid w:val="009071D5"/>
    <w:rsid w:val="009075E7"/>
    <w:rsid w:val="00907BB6"/>
    <w:rsid w:val="00910177"/>
    <w:rsid w:val="009115E5"/>
    <w:rsid w:val="0091318F"/>
    <w:rsid w:val="00914691"/>
    <w:rsid w:val="00914D83"/>
    <w:rsid w:val="0091733C"/>
    <w:rsid w:val="00917746"/>
    <w:rsid w:val="009206F1"/>
    <w:rsid w:val="00921195"/>
    <w:rsid w:val="00924D05"/>
    <w:rsid w:val="00927C68"/>
    <w:rsid w:val="00931204"/>
    <w:rsid w:val="00933B1A"/>
    <w:rsid w:val="00941804"/>
    <w:rsid w:val="00943BAA"/>
    <w:rsid w:val="00945418"/>
    <w:rsid w:val="009455A6"/>
    <w:rsid w:val="00945BBD"/>
    <w:rsid w:val="009460A3"/>
    <w:rsid w:val="00946D84"/>
    <w:rsid w:val="009472D5"/>
    <w:rsid w:val="0094771F"/>
    <w:rsid w:val="009478D3"/>
    <w:rsid w:val="00952BE9"/>
    <w:rsid w:val="0095456D"/>
    <w:rsid w:val="009547C5"/>
    <w:rsid w:val="00954CA9"/>
    <w:rsid w:val="0095771B"/>
    <w:rsid w:val="00961D66"/>
    <w:rsid w:val="0096485B"/>
    <w:rsid w:val="00972ADA"/>
    <w:rsid w:val="009740B2"/>
    <w:rsid w:val="00975B6C"/>
    <w:rsid w:val="00976145"/>
    <w:rsid w:val="00977883"/>
    <w:rsid w:val="00985D92"/>
    <w:rsid w:val="00987992"/>
    <w:rsid w:val="009921B8"/>
    <w:rsid w:val="00993B51"/>
    <w:rsid w:val="00994B6A"/>
    <w:rsid w:val="00995D39"/>
    <w:rsid w:val="009979B4"/>
    <w:rsid w:val="009A196B"/>
    <w:rsid w:val="009A4C82"/>
    <w:rsid w:val="009A6B10"/>
    <w:rsid w:val="009A778D"/>
    <w:rsid w:val="009A7B1C"/>
    <w:rsid w:val="009B0816"/>
    <w:rsid w:val="009B2B7B"/>
    <w:rsid w:val="009B3629"/>
    <w:rsid w:val="009B54BB"/>
    <w:rsid w:val="009B5778"/>
    <w:rsid w:val="009B6FF6"/>
    <w:rsid w:val="009B71AD"/>
    <w:rsid w:val="009C12FB"/>
    <w:rsid w:val="009C2C74"/>
    <w:rsid w:val="009C3A26"/>
    <w:rsid w:val="009C4FAC"/>
    <w:rsid w:val="009D0088"/>
    <w:rsid w:val="009D0381"/>
    <w:rsid w:val="009D1D53"/>
    <w:rsid w:val="009D62E5"/>
    <w:rsid w:val="009D661A"/>
    <w:rsid w:val="009D6AA3"/>
    <w:rsid w:val="009D77F4"/>
    <w:rsid w:val="009E0211"/>
    <w:rsid w:val="009E0665"/>
    <w:rsid w:val="009E0ACD"/>
    <w:rsid w:val="009E1BC6"/>
    <w:rsid w:val="009E3003"/>
    <w:rsid w:val="009E591B"/>
    <w:rsid w:val="009F1C6D"/>
    <w:rsid w:val="009F2EA0"/>
    <w:rsid w:val="009F5021"/>
    <w:rsid w:val="00A01250"/>
    <w:rsid w:val="00A01B22"/>
    <w:rsid w:val="00A020FF"/>
    <w:rsid w:val="00A03CB8"/>
    <w:rsid w:val="00A06FA2"/>
    <w:rsid w:val="00A07662"/>
    <w:rsid w:val="00A07DFF"/>
    <w:rsid w:val="00A07F44"/>
    <w:rsid w:val="00A11A5C"/>
    <w:rsid w:val="00A1246F"/>
    <w:rsid w:val="00A13DDB"/>
    <w:rsid w:val="00A16943"/>
    <w:rsid w:val="00A24177"/>
    <w:rsid w:val="00A253A7"/>
    <w:rsid w:val="00A26569"/>
    <w:rsid w:val="00A306CD"/>
    <w:rsid w:val="00A32A2D"/>
    <w:rsid w:val="00A36004"/>
    <w:rsid w:val="00A36E06"/>
    <w:rsid w:val="00A37373"/>
    <w:rsid w:val="00A43D9C"/>
    <w:rsid w:val="00A442F4"/>
    <w:rsid w:val="00A44B26"/>
    <w:rsid w:val="00A4511E"/>
    <w:rsid w:val="00A45254"/>
    <w:rsid w:val="00A467AC"/>
    <w:rsid w:val="00A5123F"/>
    <w:rsid w:val="00A52445"/>
    <w:rsid w:val="00A53434"/>
    <w:rsid w:val="00A55A2B"/>
    <w:rsid w:val="00A57DA1"/>
    <w:rsid w:val="00A61CA1"/>
    <w:rsid w:val="00A62C18"/>
    <w:rsid w:val="00A63E2F"/>
    <w:rsid w:val="00A670C6"/>
    <w:rsid w:val="00A712F8"/>
    <w:rsid w:val="00A753C4"/>
    <w:rsid w:val="00A77809"/>
    <w:rsid w:val="00A77D40"/>
    <w:rsid w:val="00A81890"/>
    <w:rsid w:val="00A87891"/>
    <w:rsid w:val="00A94648"/>
    <w:rsid w:val="00A94C88"/>
    <w:rsid w:val="00A95A46"/>
    <w:rsid w:val="00A97644"/>
    <w:rsid w:val="00AA0406"/>
    <w:rsid w:val="00AA0C39"/>
    <w:rsid w:val="00AA1E6F"/>
    <w:rsid w:val="00AA5D0C"/>
    <w:rsid w:val="00AA60F8"/>
    <w:rsid w:val="00AA683D"/>
    <w:rsid w:val="00AA6EA9"/>
    <w:rsid w:val="00AA71E1"/>
    <w:rsid w:val="00AB0094"/>
    <w:rsid w:val="00AB0BA2"/>
    <w:rsid w:val="00AB2557"/>
    <w:rsid w:val="00AC1A8D"/>
    <w:rsid w:val="00AC417D"/>
    <w:rsid w:val="00AC4BE0"/>
    <w:rsid w:val="00AC59E4"/>
    <w:rsid w:val="00AC5FBE"/>
    <w:rsid w:val="00AC6F1C"/>
    <w:rsid w:val="00AD0022"/>
    <w:rsid w:val="00AD0CCE"/>
    <w:rsid w:val="00AD1066"/>
    <w:rsid w:val="00AD13F9"/>
    <w:rsid w:val="00AD1642"/>
    <w:rsid w:val="00AD18B4"/>
    <w:rsid w:val="00AD1AAF"/>
    <w:rsid w:val="00AD3286"/>
    <w:rsid w:val="00AD393F"/>
    <w:rsid w:val="00AD3FC8"/>
    <w:rsid w:val="00AE1EB1"/>
    <w:rsid w:val="00AE391E"/>
    <w:rsid w:val="00AE3A9A"/>
    <w:rsid w:val="00AE4C5B"/>
    <w:rsid w:val="00AE5C5E"/>
    <w:rsid w:val="00AE604D"/>
    <w:rsid w:val="00AF3334"/>
    <w:rsid w:val="00AF47AF"/>
    <w:rsid w:val="00AF5C93"/>
    <w:rsid w:val="00AF63FD"/>
    <w:rsid w:val="00AF6504"/>
    <w:rsid w:val="00AF65E6"/>
    <w:rsid w:val="00AF7462"/>
    <w:rsid w:val="00AF7561"/>
    <w:rsid w:val="00B00AD8"/>
    <w:rsid w:val="00B0690A"/>
    <w:rsid w:val="00B074E5"/>
    <w:rsid w:val="00B114AA"/>
    <w:rsid w:val="00B170C8"/>
    <w:rsid w:val="00B171A4"/>
    <w:rsid w:val="00B2278B"/>
    <w:rsid w:val="00B37932"/>
    <w:rsid w:val="00B435B5"/>
    <w:rsid w:val="00B446E2"/>
    <w:rsid w:val="00B468D2"/>
    <w:rsid w:val="00B51BC6"/>
    <w:rsid w:val="00B5397D"/>
    <w:rsid w:val="00B5453A"/>
    <w:rsid w:val="00B547F7"/>
    <w:rsid w:val="00B55FEF"/>
    <w:rsid w:val="00B57281"/>
    <w:rsid w:val="00B630BD"/>
    <w:rsid w:val="00B63279"/>
    <w:rsid w:val="00B711D5"/>
    <w:rsid w:val="00B74052"/>
    <w:rsid w:val="00B75A85"/>
    <w:rsid w:val="00B77EB0"/>
    <w:rsid w:val="00B81824"/>
    <w:rsid w:val="00B81ED1"/>
    <w:rsid w:val="00B8409C"/>
    <w:rsid w:val="00B8572A"/>
    <w:rsid w:val="00B85F3C"/>
    <w:rsid w:val="00B8684F"/>
    <w:rsid w:val="00B8733D"/>
    <w:rsid w:val="00B905CB"/>
    <w:rsid w:val="00B906B0"/>
    <w:rsid w:val="00B91684"/>
    <w:rsid w:val="00B97286"/>
    <w:rsid w:val="00B97A1F"/>
    <w:rsid w:val="00BA1132"/>
    <w:rsid w:val="00BA1192"/>
    <w:rsid w:val="00BA4D5F"/>
    <w:rsid w:val="00BA4F4F"/>
    <w:rsid w:val="00BA649C"/>
    <w:rsid w:val="00BB22DA"/>
    <w:rsid w:val="00BB2DBC"/>
    <w:rsid w:val="00BB34E9"/>
    <w:rsid w:val="00BB3A96"/>
    <w:rsid w:val="00BB41EC"/>
    <w:rsid w:val="00BB542C"/>
    <w:rsid w:val="00BB5F83"/>
    <w:rsid w:val="00BC14E7"/>
    <w:rsid w:val="00BC1ACA"/>
    <w:rsid w:val="00BC2F66"/>
    <w:rsid w:val="00BC46BA"/>
    <w:rsid w:val="00BC4D0E"/>
    <w:rsid w:val="00BC6F62"/>
    <w:rsid w:val="00BD03EA"/>
    <w:rsid w:val="00BD1426"/>
    <w:rsid w:val="00BD41FB"/>
    <w:rsid w:val="00BD45A1"/>
    <w:rsid w:val="00BD4D25"/>
    <w:rsid w:val="00BD51DD"/>
    <w:rsid w:val="00BD6809"/>
    <w:rsid w:val="00BE0A3A"/>
    <w:rsid w:val="00BE11D8"/>
    <w:rsid w:val="00BE4187"/>
    <w:rsid w:val="00BE462D"/>
    <w:rsid w:val="00BE6316"/>
    <w:rsid w:val="00BF1CC1"/>
    <w:rsid w:val="00BF3478"/>
    <w:rsid w:val="00BF6E4B"/>
    <w:rsid w:val="00BF7963"/>
    <w:rsid w:val="00C004AD"/>
    <w:rsid w:val="00C0145B"/>
    <w:rsid w:val="00C02659"/>
    <w:rsid w:val="00C02E08"/>
    <w:rsid w:val="00C03DC7"/>
    <w:rsid w:val="00C0592A"/>
    <w:rsid w:val="00C06199"/>
    <w:rsid w:val="00C1175B"/>
    <w:rsid w:val="00C11FA0"/>
    <w:rsid w:val="00C12FDC"/>
    <w:rsid w:val="00C13406"/>
    <w:rsid w:val="00C139F5"/>
    <w:rsid w:val="00C1608F"/>
    <w:rsid w:val="00C1616B"/>
    <w:rsid w:val="00C163DA"/>
    <w:rsid w:val="00C1643D"/>
    <w:rsid w:val="00C17262"/>
    <w:rsid w:val="00C2006A"/>
    <w:rsid w:val="00C20A97"/>
    <w:rsid w:val="00C20D04"/>
    <w:rsid w:val="00C21A96"/>
    <w:rsid w:val="00C30CEC"/>
    <w:rsid w:val="00C31C61"/>
    <w:rsid w:val="00C341DB"/>
    <w:rsid w:val="00C35812"/>
    <w:rsid w:val="00C35BD5"/>
    <w:rsid w:val="00C370BA"/>
    <w:rsid w:val="00C377F0"/>
    <w:rsid w:val="00C3781F"/>
    <w:rsid w:val="00C4042B"/>
    <w:rsid w:val="00C419F0"/>
    <w:rsid w:val="00C41B44"/>
    <w:rsid w:val="00C434CC"/>
    <w:rsid w:val="00C44771"/>
    <w:rsid w:val="00C46972"/>
    <w:rsid w:val="00C501E2"/>
    <w:rsid w:val="00C506D4"/>
    <w:rsid w:val="00C5209E"/>
    <w:rsid w:val="00C5217C"/>
    <w:rsid w:val="00C521D7"/>
    <w:rsid w:val="00C52ABD"/>
    <w:rsid w:val="00C555A5"/>
    <w:rsid w:val="00C55727"/>
    <w:rsid w:val="00C5723C"/>
    <w:rsid w:val="00C615DC"/>
    <w:rsid w:val="00C61ABC"/>
    <w:rsid w:val="00C62438"/>
    <w:rsid w:val="00C63AF5"/>
    <w:rsid w:val="00C644A3"/>
    <w:rsid w:val="00C66637"/>
    <w:rsid w:val="00C71355"/>
    <w:rsid w:val="00C74DD8"/>
    <w:rsid w:val="00C751C8"/>
    <w:rsid w:val="00C81018"/>
    <w:rsid w:val="00C82C3E"/>
    <w:rsid w:val="00C82F5E"/>
    <w:rsid w:val="00C832F7"/>
    <w:rsid w:val="00C8500B"/>
    <w:rsid w:val="00C85DAB"/>
    <w:rsid w:val="00C8631F"/>
    <w:rsid w:val="00C9062A"/>
    <w:rsid w:val="00C91B58"/>
    <w:rsid w:val="00C93607"/>
    <w:rsid w:val="00C94457"/>
    <w:rsid w:val="00C947F7"/>
    <w:rsid w:val="00C94BF2"/>
    <w:rsid w:val="00C951B4"/>
    <w:rsid w:val="00C952D6"/>
    <w:rsid w:val="00C95DEA"/>
    <w:rsid w:val="00C96379"/>
    <w:rsid w:val="00C96952"/>
    <w:rsid w:val="00C96D86"/>
    <w:rsid w:val="00CA1EB3"/>
    <w:rsid w:val="00CA3407"/>
    <w:rsid w:val="00CA499A"/>
    <w:rsid w:val="00CA52D1"/>
    <w:rsid w:val="00CA543F"/>
    <w:rsid w:val="00CA639D"/>
    <w:rsid w:val="00CA64F0"/>
    <w:rsid w:val="00CA7441"/>
    <w:rsid w:val="00CB0A99"/>
    <w:rsid w:val="00CB0F53"/>
    <w:rsid w:val="00CB12BD"/>
    <w:rsid w:val="00CB2DBA"/>
    <w:rsid w:val="00CB38AD"/>
    <w:rsid w:val="00CB3C1F"/>
    <w:rsid w:val="00CB4C48"/>
    <w:rsid w:val="00CB58D0"/>
    <w:rsid w:val="00CB6395"/>
    <w:rsid w:val="00CC0851"/>
    <w:rsid w:val="00CC19CB"/>
    <w:rsid w:val="00CC2254"/>
    <w:rsid w:val="00CC5426"/>
    <w:rsid w:val="00CC6B61"/>
    <w:rsid w:val="00CC6E9D"/>
    <w:rsid w:val="00CD0EED"/>
    <w:rsid w:val="00CD36A6"/>
    <w:rsid w:val="00CD50AA"/>
    <w:rsid w:val="00CD7A4F"/>
    <w:rsid w:val="00CE200B"/>
    <w:rsid w:val="00CE36F2"/>
    <w:rsid w:val="00CE6309"/>
    <w:rsid w:val="00D03D61"/>
    <w:rsid w:val="00D101C3"/>
    <w:rsid w:val="00D10E86"/>
    <w:rsid w:val="00D205FF"/>
    <w:rsid w:val="00D21C0B"/>
    <w:rsid w:val="00D23FB9"/>
    <w:rsid w:val="00D2670B"/>
    <w:rsid w:val="00D27919"/>
    <w:rsid w:val="00D27B66"/>
    <w:rsid w:val="00D30DD2"/>
    <w:rsid w:val="00D31AB7"/>
    <w:rsid w:val="00D32A0C"/>
    <w:rsid w:val="00D334A6"/>
    <w:rsid w:val="00D340CE"/>
    <w:rsid w:val="00D34E7C"/>
    <w:rsid w:val="00D351B4"/>
    <w:rsid w:val="00D3596C"/>
    <w:rsid w:val="00D37E4B"/>
    <w:rsid w:val="00D41108"/>
    <w:rsid w:val="00D427AA"/>
    <w:rsid w:val="00D42EE0"/>
    <w:rsid w:val="00D430D3"/>
    <w:rsid w:val="00D4486F"/>
    <w:rsid w:val="00D451E5"/>
    <w:rsid w:val="00D51329"/>
    <w:rsid w:val="00D515C0"/>
    <w:rsid w:val="00D526D7"/>
    <w:rsid w:val="00D542AF"/>
    <w:rsid w:val="00D54364"/>
    <w:rsid w:val="00D54EBC"/>
    <w:rsid w:val="00D605F4"/>
    <w:rsid w:val="00D6075B"/>
    <w:rsid w:val="00D62936"/>
    <w:rsid w:val="00D62E81"/>
    <w:rsid w:val="00D63F5F"/>
    <w:rsid w:val="00D6460E"/>
    <w:rsid w:val="00D654FC"/>
    <w:rsid w:val="00D66C02"/>
    <w:rsid w:val="00D71B8C"/>
    <w:rsid w:val="00D71C93"/>
    <w:rsid w:val="00D820B0"/>
    <w:rsid w:val="00D83056"/>
    <w:rsid w:val="00D83D59"/>
    <w:rsid w:val="00D84182"/>
    <w:rsid w:val="00D84984"/>
    <w:rsid w:val="00D86C48"/>
    <w:rsid w:val="00D8792D"/>
    <w:rsid w:val="00D94561"/>
    <w:rsid w:val="00D97A72"/>
    <w:rsid w:val="00D97B9C"/>
    <w:rsid w:val="00DA133B"/>
    <w:rsid w:val="00DA40A7"/>
    <w:rsid w:val="00DA5A93"/>
    <w:rsid w:val="00DB0CAF"/>
    <w:rsid w:val="00DB3185"/>
    <w:rsid w:val="00DB3296"/>
    <w:rsid w:val="00DB507F"/>
    <w:rsid w:val="00DB5A73"/>
    <w:rsid w:val="00DB65E1"/>
    <w:rsid w:val="00DB724B"/>
    <w:rsid w:val="00DB7D09"/>
    <w:rsid w:val="00DC2CCC"/>
    <w:rsid w:val="00DC4472"/>
    <w:rsid w:val="00DC4887"/>
    <w:rsid w:val="00DC6489"/>
    <w:rsid w:val="00DC6A3B"/>
    <w:rsid w:val="00DC6CDB"/>
    <w:rsid w:val="00DD4B68"/>
    <w:rsid w:val="00DD50A2"/>
    <w:rsid w:val="00DE08D4"/>
    <w:rsid w:val="00DE3A2C"/>
    <w:rsid w:val="00DE4381"/>
    <w:rsid w:val="00DE44D5"/>
    <w:rsid w:val="00DE5F60"/>
    <w:rsid w:val="00DF1840"/>
    <w:rsid w:val="00DF306C"/>
    <w:rsid w:val="00DF6ED6"/>
    <w:rsid w:val="00E00871"/>
    <w:rsid w:val="00E0137C"/>
    <w:rsid w:val="00E05BFE"/>
    <w:rsid w:val="00E06D1B"/>
    <w:rsid w:val="00E077B2"/>
    <w:rsid w:val="00E1088A"/>
    <w:rsid w:val="00E11317"/>
    <w:rsid w:val="00E11654"/>
    <w:rsid w:val="00E13570"/>
    <w:rsid w:val="00E148E6"/>
    <w:rsid w:val="00E14A29"/>
    <w:rsid w:val="00E16A22"/>
    <w:rsid w:val="00E1765C"/>
    <w:rsid w:val="00E20F8E"/>
    <w:rsid w:val="00E2198B"/>
    <w:rsid w:val="00E236D7"/>
    <w:rsid w:val="00E2416C"/>
    <w:rsid w:val="00E265DE"/>
    <w:rsid w:val="00E26B10"/>
    <w:rsid w:val="00E27E2E"/>
    <w:rsid w:val="00E31BA2"/>
    <w:rsid w:val="00E35AA6"/>
    <w:rsid w:val="00E3652A"/>
    <w:rsid w:val="00E41734"/>
    <w:rsid w:val="00E4199F"/>
    <w:rsid w:val="00E460A2"/>
    <w:rsid w:val="00E46F43"/>
    <w:rsid w:val="00E502FA"/>
    <w:rsid w:val="00E51489"/>
    <w:rsid w:val="00E542BC"/>
    <w:rsid w:val="00E56104"/>
    <w:rsid w:val="00E620FC"/>
    <w:rsid w:val="00E65C1F"/>
    <w:rsid w:val="00E66CD6"/>
    <w:rsid w:val="00E75461"/>
    <w:rsid w:val="00E80C51"/>
    <w:rsid w:val="00E811B4"/>
    <w:rsid w:val="00E8175F"/>
    <w:rsid w:val="00E81967"/>
    <w:rsid w:val="00E82365"/>
    <w:rsid w:val="00E83FB7"/>
    <w:rsid w:val="00E841D2"/>
    <w:rsid w:val="00E8426A"/>
    <w:rsid w:val="00E86D62"/>
    <w:rsid w:val="00E87DED"/>
    <w:rsid w:val="00E904EF"/>
    <w:rsid w:val="00E9341C"/>
    <w:rsid w:val="00E94462"/>
    <w:rsid w:val="00E972A5"/>
    <w:rsid w:val="00EA0BD2"/>
    <w:rsid w:val="00EA0CEB"/>
    <w:rsid w:val="00EA1BDF"/>
    <w:rsid w:val="00EA277E"/>
    <w:rsid w:val="00EA563B"/>
    <w:rsid w:val="00EA656E"/>
    <w:rsid w:val="00EB0E2E"/>
    <w:rsid w:val="00EB62EA"/>
    <w:rsid w:val="00EC2DD6"/>
    <w:rsid w:val="00EC328E"/>
    <w:rsid w:val="00EC388B"/>
    <w:rsid w:val="00EC439B"/>
    <w:rsid w:val="00EC76BD"/>
    <w:rsid w:val="00EC7C0B"/>
    <w:rsid w:val="00ED040B"/>
    <w:rsid w:val="00ED0B00"/>
    <w:rsid w:val="00ED0E02"/>
    <w:rsid w:val="00ED1AEA"/>
    <w:rsid w:val="00ED4478"/>
    <w:rsid w:val="00ED4CF9"/>
    <w:rsid w:val="00ED5C44"/>
    <w:rsid w:val="00ED6930"/>
    <w:rsid w:val="00EE3390"/>
    <w:rsid w:val="00EE3635"/>
    <w:rsid w:val="00EE5982"/>
    <w:rsid w:val="00EE5DE0"/>
    <w:rsid w:val="00EF012E"/>
    <w:rsid w:val="00EF0D4A"/>
    <w:rsid w:val="00EF500A"/>
    <w:rsid w:val="00EF5E7C"/>
    <w:rsid w:val="00EF63FA"/>
    <w:rsid w:val="00F03265"/>
    <w:rsid w:val="00F03446"/>
    <w:rsid w:val="00F03E8F"/>
    <w:rsid w:val="00F055F1"/>
    <w:rsid w:val="00F060CC"/>
    <w:rsid w:val="00F10499"/>
    <w:rsid w:val="00F12747"/>
    <w:rsid w:val="00F13455"/>
    <w:rsid w:val="00F1356A"/>
    <w:rsid w:val="00F14FA1"/>
    <w:rsid w:val="00F173DA"/>
    <w:rsid w:val="00F20548"/>
    <w:rsid w:val="00F262E6"/>
    <w:rsid w:val="00F32FA4"/>
    <w:rsid w:val="00F3378B"/>
    <w:rsid w:val="00F337A4"/>
    <w:rsid w:val="00F338F6"/>
    <w:rsid w:val="00F3392D"/>
    <w:rsid w:val="00F34ABF"/>
    <w:rsid w:val="00F35EBA"/>
    <w:rsid w:val="00F36BB7"/>
    <w:rsid w:val="00F42927"/>
    <w:rsid w:val="00F45276"/>
    <w:rsid w:val="00F463C6"/>
    <w:rsid w:val="00F47728"/>
    <w:rsid w:val="00F479A5"/>
    <w:rsid w:val="00F50C3A"/>
    <w:rsid w:val="00F541AA"/>
    <w:rsid w:val="00F54838"/>
    <w:rsid w:val="00F560A9"/>
    <w:rsid w:val="00F56336"/>
    <w:rsid w:val="00F62293"/>
    <w:rsid w:val="00F622FB"/>
    <w:rsid w:val="00F62B15"/>
    <w:rsid w:val="00F63AB6"/>
    <w:rsid w:val="00F65656"/>
    <w:rsid w:val="00F67C83"/>
    <w:rsid w:val="00F70BBD"/>
    <w:rsid w:val="00F70CDC"/>
    <w:rsid w:val="00F71662"/>
    <w:rsid w:val="00F72903"/>
    <w:rsid w:val="00F72D05"/>
    <w:rsid w:val="00F754FF"/>
    <w:rsid w:val="00F77FF1"/>
    <w:rsid w:val="00F804EB"/>
    <w:rsid w:val="00F82706"/>
    <w:rsid w:val="00F8431F"/>
    <w:rsid w:val="00F85896"/>
    <w:rsid w:val="00F87218"/>
    <w:rsid w:val="00F87600"/>
    <w:rsid w:val="00F9200C"/>
    <w:rsid w:val="00F92146"/>
    <w:rsid w:val="00F92841"/>
    <w:rsid w:val="00F92BD6"/>
    <w:rsid w:val="00F93E9B"/>
    <w:rsid w:val="00F93F59"/>
    <w:rsid w:val="00F94127"/>
    <w:rsid w:val="00F95F57"/>
    <w:rsid w:val="00F9620D"/>
    <w:rsid w:val="00F96D78"/>
    <w:rsid w:val="00F97E1F"/>
    <w:rsid w:val="00FA0B74"/>
    <w:rsid w:val="00FA1980"/>
    <w:rsid w:val="00FA1BAA"/>
    <w:rsid w:val="00FB0215"/>
    <w:rsid w:val="00FB367A"/>
    <w:rsid w:val="00FB4495"/>
    <w:rsid w:val="00FB5719"/>
    <w:rsid w:val="00FB5884"/>
    <w:rsid w:val="00FB7432"/>
    <w:rsid w:val="00FC1AF2"/>
    <w:rsid w:val="00FC31CA"/>
    <w:rsid w:val="00FC4102"/>
    <w:rsid w:val="00FC5CA6"/>
    <w:rsid w:val="00FC6072"/>
    <w:rsid w:val="00FC65DA"/>
    <w:rsid w:val="00FC7B75"/>
    <w:rsid w:val="00FC7DCC"/>
    <w:rsid w:val="00FD1E10"/>
    <w:rsid w:val="00FD21EA"/>
    <w:rsid w:val="00FD5D0A"/>
    <w:rsid w:val="00FE2819"/>
    <w:rsid w:val="00FE2C08"/>
    <w:rsid w:val="00FF24FC"/>
    <w:rsid w:val="00FF2E18"/>
    <w:rsid w:val="00FF34F4"/>
    <w:rsid w:val="00FF3CF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D305847"/>
  <w15:docId w15:val="{C042A509-775B-45C6-810A-5BC5C61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649C"/>
    <w:pPr>
      <w:pBdr>
        <w:bottom w:val="single" w:sz="4" w:space="1" w:color="auto"/>
      </w:pBd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4286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797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97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s04web.zoom.us/j/66769189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ne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7A01CFD0924F95AB0753CB81DA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8D30-4C67-4D6F-8D27-DA64C295E706}"/>
      </w:docPartPr>
      <w:docPartBody>
        <w:p w:rsidR="00D41DB5" w:rsidRDefault="00D41DB5">
          <w:pPr>
            <w:pStyle w:val="D27A01CFD0924F95AB0753CB81DA3F8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B5"/>
    <w:rsid w:val="005772CC"/>
    <w:rsid w:val="00617350"/>
    <w:rsid w:val="006443ED"/>
    <w:rsid w:val="00A638A7"/>
    <w:rsid w:val="00D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271226F214958B7B7664A2FFE19AA">
    <w:name w:val="2B8271226F214958B7B7664A2FFE19AA"/>
  </w:style>
  <w:style w:type="paragraph" w:customStyle="1" w:styleId="D27A01CFD0924F95AB0753CB81DA3F82">
    <w:name w:val="D27A01CFD0924F95AB0753CB81DA3F82"/>
  </w:style>
  <w:style w:type="paragraph" w:customStyle="1" w:styleId="3A8ECB98A3C942A388AE65502345D565">
    <w:name w:val="3A8ECB98A3C942A388AE65502345D565"/>
  </w:style>
  <w:style w:type="paragraph" w:customStyle="1" w:styleId="5E23BE77223D4E918E1C4AD2E2C9567E">
    <w:name w:val="5E23BE77223D4E918E1C4AD2E2C9567E"/>
  </w:style>
  <w:style w:type="paragraph" w:customStyle="1" w:styleId="949338AB3171408F8FD4B4C373C3CD95">
    <w:name w:val="949338AB3171408F8FD4B4C373C3CD95"/>
  </w:style>
  <w:style w:type="paragraph" w:customStyle="1" w:styleId="9EB8344252E14F8EA007371FC0B9E5D6">
    <w:name w:val="9EB8344252E14F8EA007371FC0B9E5D6"/>
  </w:style>
  <w:style w:type="paragraph" w:customStyle="1" w:styleId="EE8219D8D0DE4D118DF5DC06AEBD0DC0">
    <w:name w:val="EE8219D8D0DE4D118DF5DC06AEBD0DC0"/>
  </w:style>
  <w:style w:type="paragraph" w:customStyle="1" w:styleId="4ED4AE1C1B2A46CCB3A3D499271E2C24">
    <w:name w:val="4ED4AE1C1B2A46CCB3A3D499271E2C24"/>
  </w:style>
  <w:style w:type="paragraph" w:customStyle="1" w:styleId="CF463FD607E2475EB2A874B30E77A21A">
    <w:name w:val="CF463FD607E2475EB2A874B30E77A21A"/>
  </w:style>
  <w:style w:type="paragraph" w:customStyle="1" w:styleId="9E6BD10CEAAA4778B4B31505ED57C6D4">
    <w:name w:val="9E6BD10CEAAA4778B4B31505ED57C6D4"/>
  </w:style>
  <w:style w:type="paragraph" w:customStyle="1" w:styleId="64319D1444A342E4A10E68B45AF50F27">
    <w:name w:val="64319D1444A342E4A10E68B45AF50F27"/>
  </w:style>
  <w:style w:type="paragraph" w:customStyle="1" w:styleId="A92734575B1D4EB1A0765661526709C0">
    <w:name w:val="A92734575B1D4EB1A076566152670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BCA9E-4DA8-4D6D-BD45-11E50A21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335</TotalTime>
  <Pages>2</Pages>
  <Words>263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Audrey A. Burney</dc:creator>
  <cp:keywords/>
  <cp:lastModifiedBy>Lori French</cp:lastModifiedBy>
  <cp:revision>21</cp:revision>
  <cp:lastPrinted>2019-12-06T22:28:00Z</cp:lastPrinted>
  <dcterms:created xsi:type="dcterms:W3CDTF">2020-05-22T21:07:00Z</dcterms:created>
  <dcterms:modified xsi:type="dcterms:W3CDTF">2020-07-23T21:11:00Z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585768329</vt:i4>
  </property>
</Properties>
</file>