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7140EB0F" w:rsidR="00554276" w:rsidRPr="005E74CA" w:rsidRDefault="00B10F12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Final</w:t>
      </w:r>
      <w:r w:rsidR="00754D40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7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4D56650A" w:rsidR="00554276" w:rsidRPr="005E74CA" w:rsidRDefault="0073517D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>July 9,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5AF4FCA2" w14:textId="74AC0440" w:rsidR="00797BD7" w:rsidRPr="00EB62EA" w:rsidRDefault="00525CB0" w:rsidP="00EB62EA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47CD9A1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  <w:r w:rsidR="005474F3">
        <w:rPr>
          <w:rFonts w:ascii="Constantia" w:hAnsi="Constantia"/>
          <w:sz w:val="22"/>
          <w:szCs w:val="22"/>
        </w:rPr>
        <w:t>-To be resumed during Phase 3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DC2B39A" w14:textId="227A6EA4" w:rsidR="00D205FF" w:rsidRDefault="00860A6E" w:rsidP="00D205F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4DF343F2" w14:textId="0B2C233F" w:rsidR="005474F3" w:rsidRPr="005474F3" w:rsidRDefault="005474F3" w:rsidP="0073517D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6F35FF12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CD36A6">
        <w:rPr>
          <w:rFonts w:ascii="Constantia" w:hAnsi="Constantia"/>
          <w:sz w:val="22"/>
          <w:szCs w:val="22"/>
        </w:rPr>
        <w:t xml:space="preserve"> June </w:t>
      </w:r>
      <w:r w:rsidR="0073517D">
        <w:rPr>
          <w:rFonts w:ascii="Constantia" w:hAnsi="Constantia"/>
          <w:sz w:val="22"/>
          <w:szCs w:val="22"/>
        </w:rPr>
        <w:t>25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3E437E2" w:rsidR="0095456D" w:rsidRPr="00A020FF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67F3FCAB" w14:textId="3A3A0564" w:rsidR="00D205FF" w:rsidRPr="00CD36A6" w:rsidRDefault="00BB22DA" w:rsidP="00CD36A6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104E049F" w14:textId="5A911ECF" w:rsidR="0073517D" w:rsidRPr="00CD36A6" w:rsidRDefault="000847B8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Comprehensive Scheme of Harbor Improvements Amendments</w:t>
      </w:r>
      <w:r w:rsidR="0073517D">
        <w:rPr>
          <w:rFonts w:ascii="Constantia" w:hAnsi="Constantia"/>
          <w:sz w:val="22"/>
          <w:szCs w:val="22"/>
        </w:rPr>
        <w:t>- 10:35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5BA1087D" w14:textId="5119BB88" w:rsidR="0073517D" w:rsidRDefault="00BA649C" w:rsidP="0073517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633C3BA0" w14:textId="687F7E22" w:rsidR="0073517D" w:rsidRPr="0073517D" w:rsidRDefault="000847B8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Not Used</w:t>
      </w:r>
    </w:p>
    <w:p w14:paraId="4DD8F79A" w14:textId="3DD5881E" w:rsidR="0073517D" w:rsidRPr="0073517D" w:rsidRDefault="000847B8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Airport </w:t>
      </w:r>
      <w:r w:rsidR="0073517D">
        <w:rPr>
          <w:rFonts w:ascii="Constantia" w:hAnsi="Constantia"/>
          <w:sz w:val="22"/>
          <w:szCs w:val="22"/>
        </w:rPr>
        <w:t xml:space="preserve">Custodial Agreement </w:t>
      </w:r>
      <w:r>
        <w:rPr>
          <w:rFonts w:ascii="Constantia" w:hAnsi="Constantia"/>
          <w:sz w:val="22"/>
          <w:szCs w:val="22"/>
        </w:rPr>
        <w:t>Approval</w:t>
      </w:r>
    </w:p>
    <w:p w14:paraId="1AFC0DCC" w14:textId="79D70855" w:rsidR="0073517D" w:rsidRPr="0073517D" w:rsidRDefault="0073517D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Personnel </w:t>
      </w:r>
      <w:r w:rsidR="00A25444">
        <w:rPr>
          <w:rFonts w:ascii="Constantia" w:hAnsi="Constantia"/>
          <w:sz w:val="22"/>
          <w:szCs w:val="22"/>
        </w:rPr>
        <w:t>Separation</w:t>
      </w:r>
      <w:r>
        <w:rPr>
          <w:rFonts w:ascii="Constantia" w:hAnsi="Constantia"/>
          <w:sz w:val="22"/>
          <w:szCs w:val="22"/>
        </w:rPr>
        <w:t xml:space="preserve"> Agreement</w:t>
      </w:r>
    </w:p>
    <w:p w14:paraId="28815AF3" w14:textId="77777777" w:rsidR="0073517D" w:rsidRPr="0073517D" w:rsidRDefault="0073517D" w:rsidP="0073517D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2BDE6749" w14:textId="35BDBBD3" w:rsidR="00C947F7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4ADB70EF" w14:textId="6C10D10B" w:rsidR="0073517D" w:rsidRPr="0073517D" w:rsidRDefault="0073517D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Purchase Order Procedure</w:t>
      </w:r>
    </w:p>
    <w:p w14:paraId="69395566" w14:textId="50D01FD8" w:rsidR="0073517D" w:rsidRDefault="005D4E45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May</w:t>
      </w:r>
      <w:r w:rsidR="0073517D">
        <w:rPr>
          <w:rFonts w:ascii="Constantia" w:hAnsi="Constantia"/>
          <w:sz w:val="22"/>
          <w:szCs w:val="22"/>
        </w:rPr>
        <w:t xml:space="preserve"> Financials</w:t>
      </w:r>
    </w:p>
    <w:p w14:paraId="6A9DF1CD" w14:textId="4FB25611" w:rsidR="0073517D" w:rsidRPr="001269B4" w:rsidRDefault="0073517D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Tenant Delinquent List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6BEAE153" w14:textId="5F721CA7" w:rsidR="005114C0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5CDCDEBC" w14:textId="6B0D96F6" w:rsidR="00E65C1F" w:rsidRPr="0073517D" w:rsidRDefault="00075F78" w:rsidP="0073517D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Director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625E7748" w14:textId="677C5EF2" w:rsidR="00EB62EA" w:rsidRPr="000847B8" w:rsidRDefault="008E209C" w:rsidP="000847B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3CBBD7DD" w14:textId="0D550A10" w:rsidR="00EB62EA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126FB3F3" w14:textId="77777777" w:rsidR="00EB62EA" w:rsidRPr="008F56E5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57B43EA6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  <w:r w:rsidR="00E65C1F">
        <w:rPr>
          <w:rFonts w:ascii="Constantia" w:hAnsi="Constantia"/>
          <w:sz w:val="22"/>
          <w:szCs w:val="22"/>
        </w:rPr>
        <w:t xml:space="preserve"> Update</w:t>
      </w:r>
    </w:p>
    <w:p w14:paraId="2E2FB018" w14:textId="117F70AD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61124515" w14:textId="7E0148EF" w:rsidR="0073517D" w:rsidRPr="00E65100" w:rsidRDefault="00E65100" w:rsidP="00E6510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Alaska Airlines Extension </w:t>
      </w:r>
      <w:r w:rsidR="00CB4C48" w:rsidRPr="00E65100">
        <w:rPr>
          <w:rFonts w:ascii="Constantia" w:hAnsi="Constantia"/>
          <w:sz w:val="22"/>
          <w:szCs w:val="22"/>
        </w:rPr>
        <w:t>Agreement</w:t>
      </w:r>
    </w:p>
    <w:p w14:paraId="5C629AC2" w14:textId="6F40CD3B" w:rsidR="005114C0" w:rsidRPr="00CB4C48" w:rsidRDefault="00CB4C48" w:rsidP="005114C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Ideal Tarp Lease</w:t>
      </w:r>
    </w:p>
    <w:p w14:paraId="099B57C3" w14:textId="7BABD2FD" w:rsidR="00CB4C48" w:rsidRPr="005D4E45" w:rsidRDefault="00CB4C48" w:rsidP="005114C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proofErr w:type="spellStart"/>
      <w:r>
        <w:rPr>
          <w:rFonts w:ascii="Constantia" w:hAnsi="Constantia"/>
          <w:sz w:val="22"/>
          <w:szCs w:val="22"/>
        </w:rPr>
        <w:t>Lanter</w:t>
      </w:r>
      <w:proofErr w:type="spellEnd"/>
      <w:r>
        <w:rPr>
          <w:rFonts w:ascii="Constantia" w:hAnsi="Constantia"/>
          <w:sz w:val="22"/>
          <w:szCs w:val="22"/>
        </w:rPr>
        <w:t xml:space="preserve"> Lease</w:t>
      </w:r>
    </w:p>
    <w:p w14:paraId="5183EBEB" w14:textId="56B85373" w:rsidR="005D4E45" w:rsidRPr="005114C0" w:rsidRDefault="005D4E45" w:rsidP="00E65100">
      <w:pPr>
        <w:pStyle w:val="ListParagraph"/>
        <w:spacing w:before="0" w:after="0" w:line="240" w:lineRule="auto"/>
        <w:ind w:left="1080"/>
        <w:rPr>
          <w:rFonts w:ascii="Constantia" w:hAnsi="Constantia"/>
          <w:sz w:val="22"/>
          <w:szCs w:val="22"/>
        </w:rPr>
      </w:pPr>
      <w:bookmarkStart w:id="1" w:name="_Hlk44573967"/>
    </w:p>
    <w:bookmarkEnd w:id="1"/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3EFA34E3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A020FF">
        <w:rPr>
          <w:rFonts w:ascii="Constantia" w:hAnsi="Constantia"/>
          <w:sz w:val="22"/>
          <w:szCs w:val="22"/>
        </w:rPr>
        <w:t>J</w:t>
      </w:r>
      <w:r w:rsidR="00E65C1F">
        <w:rPr>
          <w:rFonts w:ascii="Constantia" w:hAnsi="Constantia"/>
          <w:sz w:val="22"/>
          <w:szCs w:val="22"/>
        </w:rPr>
        <w:t xml:space="preserve">uly </w:t>
      </w:r>
      <w:r w:rsidR="00CB4C48">
        <w:rPr>
          <w:rFonts w:ascii="Constantia" w:hAnsi="Constantia"/>
          <w:sz w:val="22"/>
          <w:szCs w:val="22"/>
        </w:rPr>
        <w:t>23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256E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47B8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5D4D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1022E"/>
    <w:rsid w:val="0031107E"/>
    <w:rsid w:val="00311EC6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A5C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24163"/>
    <w:rsid w:val="00430974"/>
    <w:rsid w:val="00431ACF"/>
    <w:rsid w:val="004327D9"/>
    <w:rsid w:val="004335A5"/>
    <w:rsid w:val="00433B68"/>
    <w:rsid w:val="00435045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4C0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947"/>
    <w:rsid w:val="00536BCF"/>
    <w:rsid w:val="0053724E"/>
    <w:rsid w:val="00541C54"/>
    <w:rsid w:val="00542F29"/>
    <w:rsid w:val="005474F3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4E45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7E04"/>
    <w:rsid w:val="007306F4"/>
    <w:rsid w:val="0073371B"/>
    <w:rsid w:val="00734B13"/>
    <w:rsid w:val="0073517D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5444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0F12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2FDC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4C48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36A6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5100"/>
    <w:rsid w:val="00E65C1F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B62EA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2D05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4B7B73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0BCA9E-4DA8-4D6D-BD45-11E50A218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3</cp:revision>
  <cp:lastPrinted>2019-12-06T22:28:00Z</cp:lastPrinted>
  <dcterms:created xsi:type="dcterms:W3CDTF">2020-07-08T17:55:00Z</dcterms:created>
  <dcterms:modified xsi:type="dcterms:W3CDTF">2020-07-09T19:31:00Z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